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D3658" w14:textId="560D08E4" w:rsidR="00702352" w:rsidRDefault="00702352" w:rsidP="00702352">
      <w:pPr>
        <w:pStyle w:val="Heading1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bookmarkStart w:id="0" w:name="_Toc453088972"/>
      <w:r>
        <w:t>Annex VII</w:t>
      </w:r>
      <w:r w:rsidR="0079234C">
        <w:t xml:space="preserve"> -</w:t>
      </w:r>
      <w:r>
        <w:t xml:space="preserve"> Subcontracting form </w:t>
      </w:r>
      <w:bookmarkEnd w:id="0"/>
    </w:p>
    <w:tbl>
      <w:tblPr>
        <w:tblW w:w="10491" w:type="dxa"/>
        <w:tblInd w:w="-98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86"/>
        <w:gridCol w:w="1984"/>
        <w:gridCol w:w="2835"/>
        <w:gridCol w:w="3686"/>
      </w:tblGrid>
      <w:tr w:rsidR="00635189" w14:paraId="285D365C" w14:textId="3D8B11D8" w:rsidTr="007A3CD7">
        <w:trPr>
          <w:cantSplit/>
          <w:trHeight w:val="305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59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5A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jc w:val="center"/>
              <w:rPr>
                <w:rFonts w:ascii="Arial Bold" w:hAnsi="Arial Bold"/>
                <w:kern w:val="28"/>
              </w:rPr>
            </w:pPr>
            <w:r>
              <w:rPr>
                <w:rFonts w:ascii="Arial Bold" w:hAnsi="Arial Bold"/>
                <w:kern w:val="28"/>
              </w:rPr>
              <w:t>Name(s)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5B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jc w:val="center"/>
              <w:rPr>
                <w:rFonts w:ascii="Arial Bold" w:hAnsi="Arial Bold"/>
                <w:kern w:val="28"/>
              </w:rPr>
            </w:pPr>
            <w:r>
              <w:rPr>
                <w:rFonts w:ascii="Arial Bold" w:hAnsi="Arial Bold"/>
                <w:kern w:val="28"/>
              </w:rPr>
              <w:t>Address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3854C0" w14:textId="281B06A3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jc w:val="center"/>
              <w:rPr>
                <w:rFonts w:ascii="Arial Bold" w:hAnsi="Arial Bold"/>
                <w:kern w:val="28"/>
              </w:rPr>
            </w:pPr>
            <w:r>
              <w:rPr>
                <w:rFonts w:ascii="Arial Bold" w:hAnsi="Arial Bold"/>
                <w:kern w:val="28"/>
              </w:rPr>
              <w:t>Tasks to be performed</w:t>
            </w:r>
          </w:p>
        </w:tc>
      </w:tr>
      <w:tr w:rsidR="00635189" w14:paraId="285D3661" w14:textId="5B1815F3" w:rsidTr="007A3CD7">
        <w:trPr>
          <w:cantSplit/>
          <w:trHeight w:val="951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365D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Bold" w:hAnsi="Arial Bold"/>
                <w:kern w:val="28"/>
              </w:rPr>
            </w:pPr>
            <w:r>
              <w:rPr>
                <w:rFonts w:ascii="Arial Bold" w:hAnsi="Arial Bold"/>
              </w:rPr>
              <w:t>Tenderer</w:t>
            </w:r>
          </w:p>
          <w:p w14:paraId="285D365E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Italic" w:hAnsi="Arial Italic"/>
                <w:kern w:val="28"/>
              </w:rPr>
            </w:pPr>
            <w:r>
              <w:rPr>
                <w:rFonts w:ascii="Arial Italic" w:hAnsi="Arial Italic"/>
                <w:kern w:val="28"/>
              </w:rPr>
              <w:t>(person authorised to conclude contract)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5F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60" w14:textId="77777777" w:rsidR="00635189" w:rsidRDefault="00635189" w:rsidP="0086101D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jc w:val="right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0F0111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</w:tr>
      <w:tr w:rsidR="00635189" w14:paraId="285D3665" w14:textId="48A8B155" w:rsidTr="007A3CD7">
        <w:trPr>
          <w:cantSplit/>
          <w:trHeight w:val="964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3662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Bold" w:hAnsi="Arial Bold"/>
                <w:kern w:val="28"/>
              </w:rPr>
            </w:pPr>
            <w:r>
              <w:rPr>
                <w:rFonts w:ascii="Arial Bold" w:hAnsi="Arial Bold"/>
              </w:rPr>
              <w:t>Subcontractor</w:t>
            </w:r>
            <w:r>
              <w:rPr>
                <w:rFonts w:ascii="Arial Bold" w:hAnsi="Arial Bold"/>
                <w:kern w:val="28"/>
              </w:rPr>
              <w:t xml:space="preserve"> 1*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63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64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A7E0A6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</w:tr>
      <w:tr w:rsidR="00635189" w14:paraId="285D3669" w14:textId="656200D1" w:rsidTr="007A3CD7">
        <w:trPr>
          <w:cantSplit/>
          <w:trHeight w:val="1106"/>
        </w:trPr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D3666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Bold" w:hAnsi="Arial Bold"/>
                <w:kern w:val="28"/>
              </w:rPr>
            </w:pPr>
            <w:r>
              <w:rPr>
                <w:rFonts w:ascii="Arial Bold" w:hAnsi="Arial Bold"/>
              </w:rPr>
              <w:t>Subcontractor</w:t>
            </w:r>
            <w:r>
              <w:rPr>
                <w:rFonts w:ascii="Arial Bold" w:hAnsi="Arial Bold"/>
                <w:kern w:val="28"/>
              </w:rPr>
              <w:t xml:space="preserve"> 2*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67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68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C63AD2" w14:textId="77777777" w:rsidR="00635189" w:rsidRDefault="00635189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</w:tr>
    </w:tbl>
    <w:p w14:paraId="2A4ECFF0" w14:textId="77777777" w:rsidR="00635189" w:rsidRDefault="00702352" w:rsidP="0070235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20" w:after="120"/>
        <w:rPr>
          <w:kern w:val="28"/>
        </w:rPr>
      </w:pPr>
      <w:r>
        <w:rPr>
          <w:kern w:val="28"/>
        </w:rPr>
        <w:t xml:space="preserve">* add/delete additional lines for subcontractors as appropriate. </w:t>
      </w:r>
      <w:bookmarkStart w:id="1" w:name="TOC239659769"/>
    </w:p>
    <w:p w14:paraId="285D366D" w14:textId="2C8BE934" w:rsidR="00702352" w:rsidRPr="00635189" w:rsidRDefault="00702352" w:rsidP="0070235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20" w:after="120"/>
        <w:rPr>
          <w:kern w:val="28"/>
        </w:rPr>
      </w:pPr>
      <w:r>
        <w:rPr>
          <w:rFonts w:ascii="Arial Bold Italic" w:hAnsi="Arial Bold Italic"/>
          <w:kern w:val="28"/>
          <w:sz w:val="28"/>
        </w:rPr>
        <w:t>Declaration</w:t>
      </w:r>
      <w:bookmarkEnd w:id="1"/>
    </w:p>
    <w:p w14:paraId="285D366E" w14:textId="77777777" w:rsidR="00702352" w:rsidRDefault="00702352" w:rsidP="00702352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20" w:after="120"/>
        <w:rPr>
          <w:rFonts w:ascii="Arial Bold" w:hAnsi="Arial Bold"/>
          <w:kern w:val="28"/>
          <w:sz w:val="28"/>
        </w:rPr>
      </w:pPr>
      <w:r>
        <w:rPr>
          <w:kern w:val="28"/>
        </w:rPr>
        <w:t>As subcontractors for this tender, we confirm that we are willing to perform the tasks assigned above and as specified in the tender.</w:t>
      </w: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60"/>
        <w:gridCol w:w="7562"/>
      </w:tblGrid>
      <w:tr w:rsidR="00702352" w14:paraId="285D3673" w14:textId="77777777" w:rsidTr="00635189">
        <w:trPr>
          <w:cantSplit/>
          <w:trHeight w:val="720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6F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Bold Italic" w:hAnsi="Arial Bold Italic"/>
                <w:kern w:val="28"/>
                <w:sz w:val="28"/>
              </w:rPr>
            </w:pPr>
            <w:r>
              <w:rPr>
                <w:rFonts w:ascii="Arial Bold Italic" w:hAnsi="Arial Bold Italic"/>
                <w:kern w:val="28"/>
                <w:sz w:val="28"/>
              </w:rPr>
              <w:t>Signature:</w:t>
            </w:r>
          </w:p>
          <w:p w14:paraId="285D3670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Italic" w:hAnsi="Arial Italic"/>
              </w:rPr>
            </w:pPr>
            <w:r>
              <w:rPr>
                <w:rFonts w:ascii="Arial Italic" w:hAnsi="Arial Italic"/>
              </w:rPr>
              <w:t>Tenderer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71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kern w:val="28"/>
              </w:rPr>
            </w:pPr>
          </w:p>
          <w:p w14:paraId="285D3672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</w:tr>
      <w:tr w:rsidR="00702352" w14:paraId="285D3676" w14:textId="77777777" w:rsidTr="00635189">
        <w:trPr>
          <w:cantSplit/>
          <w:trHeight w:val="390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74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Bold Italic" w:hAnsi="Arial Bold Italic"/>
                <w:kern w:val="28"/>
                <w:sz w:val="28"/>
              </w:rPr>
            </w:pPr>
            <w:r>
              <w:rPr>
                <w:rFonts w:ascii="Arial Bold Italic" w:hAnsi="Arial Bold Italic"/>
                <w:kern w:val="28"/>
                <w:sz w:val="28"/>
              </w:rPr>
              <w:t>Date: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75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</w:tr>
      <w:tr w:rsidR="00702352" w14:paraId="285D367B" w14:textId="77777777" w:rsidTr="00635189">
        <w:trPr>
          <w:cantSplit/>
          <w:trHeight w:val="720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77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Bold Italic" w:hAnsi="Arial Bold Italic"/>
                <w:kern w:val="28"/>
                <w:sz w:val="28"/>
              </w:rPr>
            </w:pPr>
            <w:r>
              <w:rPr>
                <w:rFonts w:ascii="Arial Bold Italic" w:hAnsi="Arial Bold Italic"/>
                <w:kern w:val="28"/>
                <w:sz w:val="28"/>
              </w:rPr>
              <w:t>Signature:</w:t>
            </w:r>
          </w:p>
          <w:p w14:paraId="285D3678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Italic" w:hAnsi="Arial Italic"/>
              </w:rPr>
            </w:pPr>
            <w:r>
              <w:rPr>
                <w:rFonts w:ascii="Arial Italic" w:hAnsi="Arial Italic"/>
              </w:rPr>
              <w:t>Subcontractor 1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79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kern w:val="28"/>
              </w:rPr>
            </w:pPr>
          </w:p>
          <w:p w14:paraId="285D367A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</w:tr>
      <w:tr w:rsidR="00702352" w14:paraId="285D367E" w14:textId="77777777" w:rsidTr="00635189">
        <w:trPr>
          <w:cantSplit/>
          <w:trHeight w:val="390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7C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Bold Italic" w:hAnsi="Arial Bold Italic"/>
                <w:kern w:val="28"/>
                <w:sz w:val="28"/>
              </w:rPr>
            </w:pPr>
            <w:r>
              <w:rPr>
                <w:rFonts w:ascii="Arial Bold Italic" w:hAnsi="Arial Bold Italic"/>
                <w:kern w:val="28"/>
                <w:sz w:val="28"/>
              </w:rPr>
              <w:t>Date: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7D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</w:tr>
      <w:tr w:rsidR="00702352" w14:paraId="285D3683" w14:textId="77777777" w:rsidTr="00635189">
        <w:trPr>
          <w:cantSplit/>
          <w:trHeight w:val="720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7F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Bold Italic" w:hAnsi="Arial Bold Italic"/>
                <w:kern w:val="28"/>
                <w:sz w:val="28"/>
              </w:rPr>
            </w:pPr>
            <w:r>
              <w:rPr>
                <w:rFonts w:ascii="Arial Bold Italic" w:hAnsi="Arial Bold Italic"/>
                <w:kern w:val="28"/>
                <w:sz w:val="28"/>
              </w:rPr>
              <w:t>Signature:</w:t>
            </w:r>
          </w:p>
          <w:p w14:paraId="285D3680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Italic" w:hAnsi="Arial Italic"/>
              </w:rPr>
            </w:pPr>
            <w:r>
              <w:rPr>
                <w:rFonts w:ascii="Arial Italic" w:hAnsi="Arial Italic"/>
              </w:rPr>
              <w:t>Subcontractor 2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81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kern w:val="28"/>
              </w:rPr>
            </w:pPr>
          </w:p>
          <w:p w14:paraId="285D3682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</w:tr>
      <w:tr w:rsidR="00702352" w14:paraId="285D3686" w14:textId="77777777" w:rsidTr="00635189">
        <w:trPr>
          <w:cantSplit/>
          <w:trHeight w:val="390"/>
          <w:jc w:val="center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84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10432"/>
                <w:tab w:val="left" w:pos="11736"/>
                <w:tab w:val="left" w:pos="13040"/>
                <w:tab w:val="left" w:pos="14344"/>
                <w:tab w:val="left" w:pos="15648"/>
                <w:tab w:val="left" w:pos="16952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  <w:rPr>
                <w:rFonts w:ascii="Arial Bold Italic" w:hAnsi="Arial Bold Italic"/>
                <w:kern w:val="28"/>
                <w:sz w:val="28"/>
              </w:rPr>
            </w:pPr>
            <w:r>
              <w:rPr>
                <w:rFonts w:ascii="Arial Bold Italic" w:hAnsi="Arial Bold Italic"/>
                <w:kern w:val="28"/>
                <w:sz w:val="28"/>
              </w:rPr>
              <w:t>Date:</w:t>
            </w:r>
          </w:p>
        </w:tc>
        <w:tc>
          <w:tcPr>
            <w:tcW w:w="7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3685" w14:textId="77777777" w:rsidR="00702352" w:rsidRDefault="00702352" w:rsidP="00576A4C">
            <w:pPr>
              <w:tabs>
                <w:tab w:val="left" w:pos="-31632"/>
                <w:tab w:val="left" w:pos="-30328"/>
                <w:tab w:val="left" w:pos="-29024"/>
                <w:tab w:val="left" w:pos="-27720"/>
                <w:tab w:val="left" w:pos="-26416"/>
                <w:tab w:val="left" w:pos="-25112"/>
                <w:tab w:val="left" w:pos="-23808"/>
                <w:tab w:val="left" w:pos="-22504"/>
                <w:tab w:val="left" w:pos="-21200"/>
                <w:tab w:val="left" w:pos="-19896"/>
                <w:tab w:val="left" w:pos="-18592"/>
                <w:tab w:val="left" w:pos="-17288"/>
                <w:tab w:val="left" w:pos="-15984"/>
                <w:tab w:val="left" w:pos="-14680"/>
                <w:tab w:val="left" w:pos="-13376"/>
                <w:tab w:val="left" w:pos="-12072"/>
                <w:tab w:val="left" w:pos="-10768"/>
                <w:tab w:val="left" w:pos="-9464"/>
                <w:tab w:val="left" w:pos="-8160"/>
                <w:tab w:val="left" w:pos="-6856"/>
                <w:tab w:val="left" w:pos="-5552"/>
                <w:tab w:val="left" w:pos="-4248"/>
                <w:tab w:val="left" w:pos="-2944"/>
                <w:tab w:val="left" w:pos="-1640"/>
                <w:tab w:val="left" w:pos="-336"/>
                <w:tab w:val="left" w:pos="968"/>
                <w:tab w:val="left" w:pos="1304"/>
                <w:tab w:val="left" w:pos="2272"/>
                <w:tab w:val="left" w:pos="2608"/>
                <w:tab w:val="left" w:pos="3576"/>
                <w:tab w:val="left" w:pos="3912"/>
                <w:tab w:val="left" w:pos="4880"/>
                <w:tab w:val="left" w:pos="5216"/>
                <w:tab w:val="left" w:pos="6184"/>
                <w:tab w:val="left" w:pos="6520"/>
                <w:tab w:val="left" w:pos="7488"/>
                <w:tab w:val="left" w:pos="7824"/>
                <w:tab w:val="left" w:pos="8792"/>
                <w:tab w:val="left" w:pos="9128"/>
                <w:tab w:val="left" w:pos="10096"/>
                <w:tab w:val="left" w:pos="10432"/>
                <w:tab w:val="left" w:pos="11400"/>
                <w:tab w:val="left" w:pos="11736"/>
                <w:tab w:val="left" w:pos="12704"/>
                <w:tab w:val="left" w:pos="13040"/>
                <w:tab w:val="left" w:pos="14008"/>
                <w:tab w:val="left" w:pos="14344"/>
                <w:tab w:val="left" w:pos="15312"/>
                <w:tab w:val="left" w:pos="15648"/>
                <w:tab w:val="left" w:pos="16616"/>
                <w:tab w:val="left" w:pos="16952"/>
                <w:tab w:val="left" w:pos="17920"/>
                <w:tab w:val="left" w:pos="18256"/>
                <w:tab w:val="left" w:pos="19560"/>
                <w:tab w:val="left" w:pos="20864"/>
                <w:tab w:val="left" w:pos="22168"/>
                <w:tab w:val="left" w:pos="23472"/>
                <w:tab w:val="left" w:pos="24776"/>
                <w:tab w:val="left" w:pos="26080"/>
                <w:tab w:val="left" w:pos="27384"/>
                <w:tab w:val="left" w:pos="28688"/>
                <w:tab w:val="left" w:pos="29992"/>
                <w:tab w:val="left" w:pos="31296"/>
                <w:tab w:val="left" w:pos="31680"/>
              </w:tabs>
              <w:spacing w:before="120" w:after="120"/>
            </w:pPr>
          </w:p>
        </w:tc>
      </w:tr>
    </w:tbl>
    <w:p w14:paraId="285D3687" w14:textId="77777777" w:rsidR="007D2B02" w:rsidRPr="00380446" w:rsidRDefault="007D2B02" w:rsidP="00380446"/>
    <w:sectPr w:rsidR="007D2B02" w:rsidRPr="00380446" w:rsidSect="00594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2126" w:right="1134" w:bottom="1559" w:left="1701" w:header="709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D368A" w14:textId="77777777" w:rsidR="00702352" w:rsidRDefault="00702352">
      <w:r>
        <w:separator/>
      </w:r>
    </w:p>
  </w:endnote>
  <w:endnote w:type="continuationSeparator" w:id="0">
    <w:p w14:paraId="285D368B" w14:textId="77777777" w:rsidR="00702352" w:rsidRDefault="0070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Arial Italic">
    <w:panose1 w:val="020B0604020202090204"/>
    <w:charset w:val="00"/>
    <w:family w:val="roman"/>
    <w:pitch w:val="default"/>
  </w:font>
  <w:font w:name="Arial Bold Italic">
    <w:panose1 w:val="020B070402020209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368E" w14:textId="77777777" w:rsidR="0016319D" w:rsidRDefault="001631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D368F" w14:textId="77777777" w:rsidR="0016319D" w:rsidRDefault="00163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3690" w14:textId="77777777" w:rsidR="001E015C" w:rsidRPr="00822063" w:rsidRDefault="001E015C" w:rsidP="00B62D89">
    <w:pPr>
      <w:pStyle w:val="Footer"/>
      <w:framePr w:wrap="around" w:vAnchor="page" w:hAnchor="page" w:x="10576" w:y="15811"/>
      <w:rPr>
        <w:rStyle w:val="PageNumber"/>
        <w:color w:val="003399"/>
        <w:sz w:val="16"/>
        <w:szCs w:val="16"/>
      </w:rPr>
    </w:pPr>
    <w:r w:rsidRPr="00822063">
      <w:rPr>
        <w:rStyle w:val="PageNumber"/>
        <w:color w:val="003399"/>
        <w:sz w:val="16"/>
        <w:szCs w:val="16"/>
      </w:rPr>
      <w:fldChar w:fldCharType="begin"/>
    </w:r>
    <w:r w:rsidRPr="00822063">
      <w:rPr>
        <w:rStyle w:val="PageNumber"/>
        <w:color w:val="003399"/>
        <w:sz w:val="16"/>
        <w:szCs w:val="16"/>
      </w:rPr>
      <w:instrText xml:space="preserve">PAGE  </w:instrText>
    </w:r>
    <w:r w:rsidRPr="00822063">
      <w:rPr>
        <w:rStyle w:val="PageNumber"/>
        <w:color w:val="003399"/>
        <w:sz w:val="16"/>
        <w:szCs w:val="16"/>
      </w:rPr>
      <w:fldChar w:fldCharType="separate"/>
    </w:r>
    <w:r w:rsidR="001C7259">
      <w:rPr>
        <w:rStyle w:val="PageNumber"/>
        <w:noProof/>
        <w:color w:val="003399"/>
        <w:sz w:val="16"/>
        <w:szCs w:val="16"/>
      </w:rPr>
      <w:t>1</w:t>
    </w:r>
    <w:r w:rsidRPr="00822063">
      <w:rPr>
        <w:rStyle w:val="PageNumber"/>
        <w:color w:val="003399"/>
        <w:sz w:val="16"/>
        <w:szCs w:val="16"/>
      </w:rPr>
      <w:fldChar w:fldCharType="end"/>
    </w:r>
  </w:p>
  <w:p w14:paraId="285D3691" w14:textId="77777777" w:rsidR="0016319D" w:rsidRPr="001E015C" w:rsidRDefault="001E015C" w:rsidP="005942F2">
    <w:pPr>
      <w:tabs>
        <w:tab w:val="center" w:pos="4536"/>
        <w:tab w:val="right" w:pos="9072"/>
      </w:tabs>
      <w:spacing w:before="0" w:after="0" w:line="240" w:lineRule="auto"/>
      <w:jc w:val="left"/>
      <w:rPr>
        <w:rFonts w:ascii="Times New Roman" w:hAnsi="Times New Roman"/>
        <w:sz w:val="24"/>
        <w:lang w:eastAsia="de-DE"/>
      </w:rPr>
    </w:pPr>
    <w:r w:rsidRPr="00F22E51">
      <w:rPr>
        <w:rFonts w:ascii="Times New Roman" w:hAnsi="Times New Roman"/>
        <w:noProof/>
        <w:color w:val="375389"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D369A" wp14:editId="3A29DA5B">
              <wp:simplePos x="0" y="0"/>
              <wp:positionH relativeFrom="column">
                <wp:posOffset>-3810</wp:posOffset>
              </wp:positionH>
              <wp:positionV relativeFrom="paragraph">
                <wp:posOffset>-40640</wp:posOffset>
              </wp:positionV>
              <wp:extent cx="5724000" cy="0"/>
              <wp:effectExtent l="0" t="0" r="1016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A5B8DB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4DAEF9" id="Straight Connector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-3.2pt" to="450.4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" strokecolor="#375489"/>
          </w:pict>
        </mc:Fallback>
      </mc:AlternateContent>
    </w:r>
    <w:r w:rsidR="004973F9" w:rsidRPr="00702352">
      <w:rPr>
        <w:color w:val="375389"/>
        <w:sz w:val="16"/>
        <w:szCs w:val="16"/>
        <w:lang w:val="en-GB"/>
      </w:rPr>
      <w:t xml:space="preserve">Santiago de Compostela 12, 5th floor - 48003 Bilbao </w:t>
    </w:r>
    <w:r w:rsidR="004973F9">
      <w:rPr>
        <w:rFonts w:ascii="Symbol" w:hAnsi="Symbol"/>
        <w:color w:val="375389"/>
        <w:sz w:val="16"/>
        <w:szCs w:val="16"/>
      </w:rPr>
      <w:t></w:t>
    </w:r>
    <w:r w:rsidR="004973F9" w:rsidRPr="00702352">
      <w:rPr>
        <w:color w:val="375389"/>
        <w:sz w:val="16"/>
        <w:szCs w:val="16"/>
        <w:lang w:val="en-GB"/>
      </w:rPr>
      <w:t xml:space="preserve"> Spain</w:t>
    </w:r>
    <w:r w:rsidR="004973F9" w:rsidRPr="00702352">
      <w:rPr>
        <w:color w:val="375389"/>
        <w:lang w:val="en-GB"/>
      </w:rPr>
      <w:br/>
    </w:r>
    <w:r w:rsidR="004973F9" w:rsidRPr="00702352">
      <w:rPr>
        <w:color w:val="375389"/>
        <w:sz w:val="16"/>
        <w:szCs w:val="16"/>
        <w:lang w:val="en-GB"/>
      </w:rPr>
      <w:t xml:space="preserve">Tel. </w:t>
    </w:r>
    <w:r w:rsidR="004973F9">
      <w:rPr>
        <w:color w:val="375389"/>
        <w:sz w:val="16"/>
        <w:szCs w:val="16"/>
        <w:lang w:val="es-ES"/>
      </w:rPr>
      <w:t xml:space="preserve">+34 944 358 400 </w:t>
    </w:r>
    <w:r w:rsidR="004973F9">
      <w:rPr>
        <w:rFonts w:ascii="Symbol" w:hAnsi="Symbol"/>
        <w:color w:val="375389"/>
        <w:sz w:val="16"/>
        <w:szCs w:val="16"/>
      </w:rPr>
      <w:t></w:t>
    </w:r>
    <w:r w:rsidR="004973F9">
      <w:rPr>
        <w:color w:val="375389"/>
        <w:sz w:val="16"/>
        <w:szCs w:val="16"/>
        <w:lang w:val="es-ES"/>
      </w:rPr>
      <w:t xml:space="preserve"> Fax +34 944 358 401</w:t>
    </w:r>
    <w:r w:rsidRPr="00F22E51">
      <w:rPr>
        <w:rFonts w:cs="Arial"/>
        <w:noProof/>
        <w:color w:val="375389"/>
      </w:rPr>
      <w:br/>
    </w:r>
    <w:r w:rsidRPr="00F22E51">
      <w:rPr>
        <w:rFonts w:cs="Arial"/>
        <w:noProof/>
        <w:color w:val="375389"/>
        <w:sz w:val="16"/>
        <w:szCs w:val="16"/>
      </w:rPr>
      <w:t xml:space="preserve">information@osha.europa.eu </w:t>
    </w:r>
    <w:r w:rsidRPr="00F22E51">
      <w:rPr>
        <w:rFonts w:cs="Arial"/>
        <w:noProof/>
        <w:color w:val="375389"/>
        <w:sz w:val="16"/>
        <w:szCs w:val="16"/>
      </w:rPr>
      <w:sym w:font="Symbol" w:char="F0D7"/>
    </w:r>
    <w:r w:rsidRPr="00F22E51">
      <w:rPr>
        <w:rFonts w:cs="Arial"/>
        <w:noProof/>
        <w:color w:val="375389"/>
        <w:sz w:val="16"/>
        <w:szCs w:val="16"/>
      </w:rPr>
      <w:t xml:space="preserve"> http://osha.europa.eu</w:t>
    </w:r>
    <w:r w:rsidRPr="00F22E51">
      <w:rPr>
        <w:rFonts w:cs="Arial"/>
        <w:noProof/>
        <w:color w:val="375389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3693" w14:textId="77777777" w:rsidR="0016319D" w:rsidRPr="007D2B02" w:rsidRDefault="0016319D" w:rsidP="007D2B02">
    <w:pPr>
      <w:tabs>
        <w:tab w:val="center" w:pos="4536"/>
        <w:tab w:val="right" w:pos="9072"/>
      </w:tabs>
      <w:rPr>
        <w:rFonts w:ascii="Times New Roman" w:hAnsi="Times New Roman"/>
        <w:sz w:val="24"/>
        <w:lang w:val="de-DE" w:eastAsia="de-DE"/>
      </w:rPr>
    </w:pPr>
    <w:r w:rsidRPr="007D2B02">
      <w:rPr>
        <w:rFonts w:ascii="Times New Roman" w:hAnsi="Times New Roman"/>
        <w:noProof/>
        <w:color w:val="375389"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5D36A2" wp14:editId="65CB5F3C">
              <wp:simplePos x="0" y="0"/>
              <wp:positionH relativeFrom="column">
                <wp:posOffset>-3810</wp:posOffset>
              </wp:positionH>
              <wp:positionV relativeFrom="paragraph">
                <wp:posOffset>-170180</wp:posOffset>
              </wp:positionV>
              <wp:extent cx="5362575" cy="0"/>
              <wp:effectExtent l="0" t="0" r="952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62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A5B8DB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3CDFE3" id="Straight Connector 1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-13.4pt" to="421.95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" strokecolor="#375489"/>
          </w:pict>
        </mc:Fallback>
      </mc:AlternateContent>
    </w:r>
    <w:r w:rsidRPr="007D2B02">
      <w:rPr>
        <w:rFonts w:cs="Arial"/>
        <w:noProof/>
        <w:color w:val="375389"/>
        <w:sz w:val="16"/>
        <w:szCs w:val="16"/>
        <w:lang w:val="de-DE"/>
      </w:rPr>
      <w:t xml:space="preserve">Gran Vía 33 </w:t>
    </w:r>
    <w:r w:rsidRPr="007D2B02">
      <w:rPr>
        <w:rFonts w:cs="Arial"/>
        <w:noProof/>
        <w:color w:val="375389"/>
        <w:sz w:val="16"/>
        <w:szCs w:val="16"/>
        <w:lang w:val="de-DE"/>
      </w:rPr>
      <w:sym w:font="Symbol" w:char="F0D7"/>
    </w:r>
    <w:r w:rsidRPr="007D2B02">
      <w:rPr>
        <w:rFonts w:cs="Arial"/>
        <w:noProof/>
        <w:color w:val="375389"/>
        <w:sz w:val="16"/>
        <w:szCs w:val="16"/>
        <w:lang w:val="de-DE"/>
      </w:rPr>
      <w:t xml:space="preserve"> 48009 Bilbao </w:t>
    </w:r>
    <w:r w:rsidRPr="007D2B02">
      <w:rPr>
        <w:rFonts w:cs="Arial"/>
        <w:noProof/>
        <w:color w:val="375389"/>
        <w:sz w:val="16"/>
        <w:szCs w:val="16"/>
        <w:lang w:val="de-DE"/>
      </w:rPr>
      <w:sym w:font="Symbol" w:char="F0D7"/>
    </w:r>
    <w:r w:rsidRPr="007D2B02">
      <w:rPr>
        <w:rFonts w:cs="Arial"/>
        <w:noProof/>
        <w:color w:val="375389"/>
        <w:sz w:val="16"/>
        <w:szCs w:val="16"/>
        <w:lang w:val="de-DE"/>
      </w:rPr>
      <w:t xml:space="preserve"> Spain</w:t>
    </w:r>
    <w:r w:rsidRPr="007D2B02">
      <w:rPr>
        <w:rFonts w:cs="Arial"/>
        <w:noProof/>
        <w:color w:val="375389"/>
        <w:lang w:val="de-DE"/>
      </w:rPr>
      <w:br/>
    </w:r>
    <w:r w:rsidRPr="007D2B02">
      <w:rPr>
        <w:rFonts w:cs="Arial"/>
        <w:noProof/>
        <w:color w:val="375389"/>
        <w:sz w:val="16"/>
        <w:szCs w:val="16"/>
        <w:lang w:val="de-DE"/>
      </w:rPr>
      <w:t xml:space="preserve">Tel. +34 94 479 4360 </w:t>
    </w:r>
    <w:r w:rsidRPr="007D2B02">
      <w:rPr>
        <w:rFonts w:cs="Arial"/>
        <w:noProof/>
        <w:color w:val="375389"/>
        <w:sz w:val="16"/>
        <w:szCs w:val="16"/>
        <w:lang w:val="de-DE"/>
      </w:rPr>
      <w:sym w:font="Symbol" w:char="F0D7"/>
    </w:r>
    <w:r w:rsidRPr="007D2B02">
      <w:rPr>
        <w:rFonts w:cs="Arial"/>
        <w:noProof/>
        <w:color w:val="375389"/>
        <w:sz w:val="16"/>
        <w:szCs w:val="16"/>
        <w:lang w:val="de-DE"/>
      </w:rPr>
      <w:t xml:space="preserve"> Fax +34 94 479 4383</w:t>
    </w:r>
    <w:r w:rsidRPr="007D2B02">
      <w:rPr>
        <w:rFonts w:cs="Arial"/>
        <w:noProof/>
        <w:color w:val="375389"/>
        <w:lang w:val="de-DE"/>
      </w:rPr>
      <w:t xml:space="preserve"> </w:t>
    </w:r>
    <w:r w:rsidRPr="007D2B02">
      <w:rPr>
        <w:rFonts w:cs="Arial"/>
        <w:noProof/>
        <w:color w:val="375389"/>
        <w:lang w:val="de-DE"/>
      </w:rPr>
      <w:br/>
    </w:r>
    <w:r w:rsidRPr="007D2B02">
      <w:rPr>
        <w:rFonts w:cs="Arial"/>
        <w:noProof/>
        <w:color w:val="375389"/>
        <w:sz w:val="16"/>
        <w:szCs w:val="16"/>
        <w:lang w:val="de-DE"/>
      </w:rPr>
      <w:t xml:space="preserve">information@osha.europa.eu </w:t>
    </w:r>
    <w:r w:rsidRPr="007D2B02">
      <w:rPr>
        <w:rFonts w:cs="Arial"/>
        <w:noProof/>
        <w:color w:val="375389"/>
        <w:sz w:val="16"/>
        <w:szCs w:val="16"/>
        <w:lang w:val="de-DE"/>
      </w:rPr>
      <w:sym w:font="Symbol" w:char="F0D7"/>
    </w:r>
    <w:r w:rsidRPr="007D2B02">
      <w:rPr>
        <w:rFonts w:cs="Arial"/>
        <w:noProof/>
        <w:color w:val="375389"/>
        <w:sz w:val="16"/>
        <w:szCs w:val="16"/>
        <w:lang w:val="de-DE"/>
      </w:rPr>
      <w:t xml:space="preserve"> http://osha.europa.eu</w:t>
    </w:r>
    <w:r w:rsidRPr="007D2B02">
      <w:rPr>
        <w:rFonts w:cs="Arial"/>
        <w:noProof/>
        <w:color w:val="375389"/>
        <w:lang w:val="de-DE"/>
      </w:rPr>
      <w:t xml:space="preserve"> </w:t>
    </w:r>
    <w:r w:rsidRPr="007D2B02">
      <w:rPr>
        <w:rFonts w:cs="Arial"/>
        <w:noProof/>
        <w:lang w:val="de-D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D3688" w14:textId="77777777" w:rsidR="00702352" w:rsidRDefault="00702352">
      <w:r>
        <w:separator/>
      </w:r>
    </w:p>
  </w:footnote>
  <w:footnote w:type="continuationSeparator" w:id="0">
    <w:p w14:paraId="285D3689" w14:textId="77777777" w:rsidR="00702352" w:rsidRDefault="0070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A0A0" w14:textId="77777777" w:rsidR="001C7259" w:rsidRDefault="001C72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368D" w14:textId="057DE54E" w:rsidR="0016319D" w:rsidRPr="001C7259" w:rsidRDefault="001C7259" w:rsidP="001C7259">
    <w:pPr>
      <w:pStyle w:val="Header"/>
      <w:jc w:val="center"/>
      <w:rPr>
        <w:rFonts w:cs="Arial"/>
        <w:szCs w:val="20"/>
        <w:lang w:val="fr-FR"/>
      </w:rPr>
    </w:pPr>
    <w:r w:rsidRPr="00A52F2C">
      <w:rPr>
        <w:rFonts w:cs="Arial"/>
        <w:szCs w:val="20"/>
        <w:lang w:val="fr-FR"/>
      </w:rPr>
      <w:t>EUOSHA/</w:t>
    </w:r>
    <w:r>
      <w:rPr>
        <w:rFonts w:cs="Arial"/>
        <w:szCs w:val="20"/>
        <w:lang w:val="fr-FR"/>
      </w:rPr>
      <w:t>2018/</w:t>
    </w:r>
    <w:r w:rsidRPr="00A52F2C">
      <w:rPr>
        <w:rFonts w:cs="Arial"/>
        <w:szCs w:val="20"/>
        <w:lang w:val="fr-FR"/>
      </w:rPr>
      <w:t>OP/F/SE/0061</w:t>
    </w:r>
    <w:bookmarkStart w:id="2" w:name="_GoBack"/>
    <w:bookmarkEnd w:id="2"/>
    <w:r w:rsidR="0016319D" w:rsidRPr="00702352">
      <w:rPr>
        <w:rFonts w:cs="Arial"/>
        <w:noProof/>
        <w:lang w:val="en-GB"/>
      </w:rPr>
      <w:drawing>
        <wp:anchor distT="0" distB="0" distL="114300" distR="114300" simplePos="0" relativeHeight="251674112" behindDoc="0" locked="0" layoutInCell="1" allowOverlap="1" wp14:anchorId="285D3694" wp14:editId="2C0D81E6">
          <wp:simplePos x="0" y="0"/>
          <wp:positionH relativeFrom="margin">
            <wp:align>right</wp:align>
          </wp:positionH>
          <wp:positionV relativeFrom="paragraph">
            <wp:posOffset>412750</wp:posOffset>
          </wp:positionV>
          <wp:extent cx="576000" cy="388800"/>
          <wp:effectExtent l="0" t="0" r="0" b="0"/>
          <wp:wrapNone/>
          <wp:docPr id="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38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319D" w:rsidRPr="00702352">
      <w:rPr>
        <w:rFonts w:cs="Arial"/>
        <w:noProof/>
        <w:lang w:val="en-GB"/>
      </w:rPr>
      <w:drawing>
        <wp:anchor distT="0" distB="0" distL="114300" distR="114300" simplePos="0" relativeHeight="251662848" behindDoc="0" locked="0" layoutInCell="1" allowOverlap="1" wp14:anchorId="285D3696" wp14:editId="1D3D1E83">
          <wp:simplePos x="0" y="0"/>
          <wp:positionH relativeFrom="column">
            <wp:posOffset>-536575</wp:posOffset>
          </wp:positionH>
          <wp:positionV relativeFrom="paragraph">
            <wp:posOffset>-97790</wp:posOffset>
          </wp:positionV>
          <wp:extent cx="1422400" cy="906145"/>
          <wp:effectExtent l="0" t="0" r="6350" b="8255"/>
          <wp:wrapNone/>
          <wp:docPr id="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6319D" w:rsidRPr="00702352">
      <w:rPr>
        <w:rFonts w:cs="Arial"/>
        <w:noProof/>
        <w:lang w:val="en-GB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85D3698" wp14:editId="4CC845C8">
              <wp:simplePos x="0" y="0"/>
              <wp:positionH relativeFrom="page">
                <wp:posOffset>-1987</wp:posOffset>
              </wp:positionH>
              <wp:positionV relativeFrom="page">
                <wp:posOffset>-1905</wp:posOffset>
              </wp:positionV>
              <wp:extent cx="7560310" cy="90170"/>
              <wp:effectExtent l="0" t="0" r="2540" b="5080"/>
              <wp:wrapNone/>
              <wp:docPr id="10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017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53AF1A" id="Rectangle 12" o:spid="_x0000_s1026" style="position:absolute;margin-left:-.15pt;margin-top:-.15pt;width:595.3pt;height:7.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" fillcolor="#039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3692" w14:textId="77777777" w:rsidR="0016319D" w:rsidRPr="00B30A12" w:rsidRDefault="0016319D" w:rsidP="00B30A12">
    <w:pPr>
      <w:pStyle w:val="Header"/>
    </w:pPr>
    <w:r w:rsidRPr="00B30A12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85D369C" wp14:editId="72AAA095">
          <wp:simplePos x="0" y="0"/>
          <wp:positionH relativeFrom="column">
            <wp:posOffset>4844415</wp:posOffset>
          </wp:positionH>
          <wp:positionV relativeFrom="paragraph">
            <wp:posOffset>412750</wp:posOffset>
          </wp:positionV>
          <wp:extent cx="575945" cy="389255"/>
          <wp:effectExtent l="0" t="0" r="0" b="0"/>
          <wp:wrapNone/>
          <wp:docPr id="3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0A12"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285D369E" wp14:editId="16DF77EE">
          <wp:simplePos x="0" y="0"/>
          <wp:positionH relativeFrom="column">
            <wp:posOffset>-536575</wp:posOffset>
          </wp:positionH>
          <wp:positionV relativeFrom="paragraph">
            <wp:posOffset>-97790</wp:posOffset>
          </wp:positionV>
          <wp:extent cx="1422400" cy="906145"/>
          <wp:effectExtent l="0" t="0" r="6350" b="8255"/>
          <wp:wrapNone/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30A1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85D36A0" wp14:editId="1608AC6C">
              <wp:simplePos x="0" y="0"/>
              <wp:positionH relativeFrom="page">
                <wp:posOffset>-1987</wp:posOffset>
              </wp:positionH>
              <wp:positionV relativeFrom="page">
                <wp:posOffset>-1905</wp:posOffset>
              </wp:positionV>
              <wp:extent cx="7560310" cy="90170"/>
              <wp:effectExtent l="0" t="0" r="2540" b="5080"/>
              <wp:wrapNone/>
              <wp:docPr id="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90170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99B72A" id="Rectangle 12" o:spid="_x0000_s1026" style="position:absolute;margin-left:-.15pt;margin-top:-.15pt;width:595.3pt;height:7.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" fillcolor="#039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D42"/>
    <w:multiLevelType w:val="hybridMultilevel"/>
    <w:tmpl w:val="DFD0F138"/>
    <w:lvl w:ilvl="0" w:tplc="7944B350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6174"/>
    <w:multiLevelType w:val="multilevel"/>
    <w:tmpl w:val="ABF6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73B7F"/>
    <w:multiLevelType w:val="hybridMultilevel"/>
    <w:tmpl w:val="94C60EB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A0176"/>
    <w:multiLevelType w:val="multilevel"/>
    <w:tmpl w:val="F530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E3209"/>
    <w:multiLevelType w:val="multilevel"/>
    <w:tmpl w:val="F30E0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D532D70"/>
    <w:multiLevelType w:val="multilevel"/>
    <w:tmpl w:val="803A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7132B9A"/>
    <w:multiLevelType w:val="multilevel"/>
    <w:tmpl w:val="9CEA4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13722F"/>
    <w:multiLevelType w:val="multilevel"/>
    <w:tmpl w:val="61FA3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487DC4"/>
    <w:multiLevelType w:val="multilevel"/>
    <w:tmpl w:val="803A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F0F1B0A"/>
    <w:multiLevelType w:val="hybridMultilevel"/>
    <w:tmpl w:val="4A68F286"/>
    <w:lvl w:ilvl="0" w:tplc="A24CBB00">
      <w:start w:val="1"/>
      <w:numFmt w:val="bullet"/>
      <w:pStyle w:val="Bulletedlis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44122"/>
    <w:multiLevelType w:val="multilevel"/>
    <w:tmpl w:val="5A226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884C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520017C1"/>
    <w:multiLevelType w:val="multilevel"/>
    <w:tmpl w:val="3BE2AC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4F630FA"/>
    <w:multiLevelType w:val="multilevel"/>
    <w:tmpl w:val="4ED84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5CB18B0"/>
    <w:multiLevelType w:val="hybridMultilevel"/>
    <w:tmpl w:val="ABF67DBC"/>
    <w:lvl w:ilvl="0" w:tplc="5846E5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3258C7"/>
    <w:multiLevelType w:val="hybridMultilevel"/>
    <w:tmpl w:val="1F78929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791E90"/>
    <w:multiLevelType w:val="hybridMultilevel"/>
    <w:tmpl w:val="4E18457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343FF"/>
    <w:multiLevelType w:val="hybridMultilevel"/>
    <w:tmpl w:val="8C447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3650"/>
    <w:multiLevelType w:val="hybridMultilevel"/>
    <w:tmpl w:val="BC800CA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DF40A4"/>
    <w:multiLevelType w:val="multilevel"/>
    <w:tmpl w:val="ABF6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F91A86"/>
    <w:multiLevelType w:val="multilevel"/>
    <w:tmpl w:val="CCB61A0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5123EE7"/>
    <w:multiLevelType w:val="hybridMultilevel"/>
    <w:tmpl w:val="58DEBE06"/>
    <w:lvl w:ilvl="0" w:tplc="746E13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3346"/>
    <w:multiLevelType w:val="hybridMultilevel"/>
    <w:tmpl w:val="CB40DB20"/>
    <w:lvl w:ilvl="0" w:tplc="5846E5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0C74B2"/>
    <w:multiLevelType w:val="multilevel"/>
    <w:tmpl w:val="BC80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2603DC"/>
    <w:multiLevelType w:val="hybridMultilevel"/>
    <w:tmpl w:val="789A1C2E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BB13ED"/>
    <w:multiLevelType w:val="multilevel"/>
    <w:tmpl w:val="D7E28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4B91E94"/>
    <w:multiLevelType w:val="hybridMultilevel"/>
    <w:tmpl w:val="9CEA43AC"/>
    <w:lvl w:ilvl="0" w:tplc="5846E5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1F6FBC"/>
    <w:multiLevelType w:val="multilevel"/>
    <w:tmpl w:val="092A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66E36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963188C"/>
    <w:multiLevelType w:val="multilevel"/>
    <w:tmpl w:val="803A9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79F036F5"/>
    <w:multiLevelType w:val="multilevel"/>
    <w:tmpl w:val="33966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BB22128"/>
    <w:multiLevelType w:val="hybridMultilevel"/>
    <w:tmpl w:val="5A22633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AE3996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28"/>
  </w:num>
  <w:num w:numId="3">
    <w:abstractNumId w:val="32"/>
  </w:num>
  <w:num w:numId="4">
    <w:abstractNumId w:val="3"/>
  </w:num>
  <w:num w:numId="5">
    <w:abstractNumId w:val="13"/>
  </w:num>
  <w:num w:numId="6">
    <w:abstractNumId w:val="15"/>
  </w:num>
  <w:num w:numId="7">
    <w:abstractNumId w:val="18"/>
  </w:num>
  <w:num w:numId="8">
    <w:abstractNumId w:val="23"/>
  </w:num>
  <w:num w:numId="9">
    <w:abstractNumId w:val="24"/>
  </w:num>
  <w:num w:numId="10">
    <w:abstractNumId w:val="16"/>
  </w:num>
  <w:num w:numId="11">
    <w:abstractNumId w:val="2"/>
  </w:num>
  <w:num w:numId="12">
    <w:abstractNumId w:val="31"/>
  </w:num>
  <w:num w:numId="13">
    <w:abstractNumId w:val="10"/>
  </w:num>
  <w:num w:numId="14">
    <w:abstractNumId w:val="22"/>
  </w:num>
  <w:num w:numId="15">
    <w:abstractNumId w:val="7"/>
  </w:num>
  <w:num w:numId="16">
    <w:abstractNumId w:val="14"/>
  </w:num>
  <w:num w:numId="17">
    <w:abstractNumId w:val="1"/>
  </w:num>
  <w:num w:numId="18">
    <w:abstractNumId w:val="26"/>
  </w:num>
  <w:num w:numId="19">
    <w:abstractNumId w:val="19"/>
  </w:num>
  <w:num w:numId="20">
    <w:abstractNumId w:val="6"/>
  </w:num>
  <w:num w:numId="21">
    <w:abstractNumId w:val="29"/>
  </w:num>
  <w:num w:numId="22">
    <w:abstractNumId w:val="8"/>
  </w:num>
  <w:num w:numId="23">
    <w:abstractNumId w:val="5"/>
  </w:num>
  <w:num w:numId="24">
    <w:abstractNumId w:val="30"/>
  </w:num>
  <w:num w:numId="25">
    <w:abstractNumId w:val="12"/>
  </w:num>
  <w:num w:numId="26">
    <w:abstractNumId w:val="25"/>
  </w:num>
  <w:num w:numId="27">
    <w:abstractNumId w:val="27"/>
  </w:num>
  <w:num w:numId="28">
    <w:abstractNumId w:val="4"/>
  </w:num>
  <w:num w:numId="29">
    <w:abstractNumId w:val="20"/>
  </w:num>
  <w:num w:numId="30">
    <w:abstractNumId w:val="20"/>
  </w:num>
  <w:num w:numId="31">
    <w:abstractNumId w:val="20"/>
  </w:num>
  <w:num w:numId="32">
    <w:abstractNumId w:val="0"/>
  </w:num>
  <w:num w:numId="33">
    <w:abstractNumId w:val="21"/>
  </w:num>
  <w:num w:numId="34">
    <w:abstractNumId w:val="17"/>
  </w:num>
  <w:num w:numId="35">
    <w:abstractNumId w:val="20"/>
  </w:num>
  <w:num w:numId="36">
    <w:abstractNumId w:val="20"/>
  </w:num>
  <w:num w:numId="37">
    <w:abstractNumId w:val="20"/>
  </w:num>
  <w:num w:numId="38">
    <w:abstractNumId w:val="0"/>
  </w:num>
  <w:num w:numId="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" w:val="Hans-Horst Konkolewsky"/>
    <w:docVar w:name="Cargo" w:val="Director"/>
    <w:docVar w:name="CC" w:val="c.c.: "/>
    <w:docVar w:name="CC1" w:val="M. "/>
    <w:docVar w:name="CC2" w:val=" "/>
    <w:docVar w:name="Code" w:val="Code"/>
    <w:docVar w:name="Date1" w:val="01/01/2012"/>
    <w:docVar w:name="Date2" w:val="01/01/2012"/>
    <w:docVar w:name="Enclosures" w:val="Enclosures: "/>
    <w:docVar w:name="Enclosures1" w:val="M. "/>
    <w:docVar w:name="Enclosures2" w:val=" "/>
    <w:docVar w:name="Fax_from" w:val=" "/>
    <w:docVar w:name="Fax_to" w:val=" "/>
    <w:docVar w:name="FileReference" w:val=" "/>
    <w:docVar w:name="From" w:val=" "/>
    <w:docVar w:name="Group" w:val="Group"/>
    <w:docVar w:name="Nameabr" w:val="/HHK"/>
    <w:docVar w:name="OurRef" w:val="0000"/>
    <w:docVar w:name="Participants" w:val="Participants"/>
    <w:docVar w:name="Participants1" w:val="M. "/>
    <w:docVar w:name="Participants2" w:val=" "/>
    <w:docVar w:name="Place" w:val="Bilbao"/>
    <w:docVar w:name="Ref" w:val=" "/>
    <w:docVar w:name="Ref2" w:val=" "/>
    <w:docVar w:name="ShortUnit" w:val="Dir"/>
    <w:docVar w:name="Style" w:val="Style"/>
    <w:docVar w:name="Subject" w:val=" "/>
    <w:docVar w:name="Telefono_from" w:val=" "/>
    <w:docVar w:name="Telefono_to" w:val=" "/>
    <w:docVar w:name="Temp" w:val="mi casa es _x000d__x000a_particular_x000d__x000a_cuando llueve_x000d__x000a_se_x000d__x000a_ moja"/>
    <w:docVar w:name="Time1" w:val="10:00 - 11:00"/>
    <w:docVar w:name="Time2" w:val="10:00 - 11:00"/>
    <w:docVar w:name="TitleDate" w:val=" "/>
    <w:docVar w:name="TitleGroup" w:val=" "/>
    <w:docVar w:name="TitlePlace" w:val=" "/>
    <w:docVar w:name="TitleStyle" w:val=" "/>
    <w:docVar w:name="Titulo" w:val=" "/>
    <w:docVar w:name="To" w:val=" "/>
    <w:docVar w:name="Unit" w:val="Directorate Unit"/>
    <w:docVar w:name="Unitabr" w:val="/Dir"/>
  </w:docVars>
  <w:rsids>
    <w:rsidRoot w:val="00702352"/>
    <w:rsid w:val="0000038E"/>
    <w:rsid w:val="0000150D"/>
    <w:rsid w:val="00004041"/>
    <w:rsid w:val="000128F3"/>
    <w:rsid w:val="00036148"/>
    <w:rsid w:val="00053420"/>
    <w:rsid w:val="000569D7"/>
    <w:rsid w:val="000726D3"/>
    <w:rsid w:val="0007690A"/>
    <w:rsid w:val="00077F3B"/>
    <w:rsid w:val="000A28B5"/>
    <w:rsid w:val="000A35CC"/>
    <w:rsid w:val="000A3F2D"/>
    <w:rsid w:val="000C09A2"/>
    <w:rsid w:val="000C5C2B"/>
    <w:rsid w:val="000E7D46"/>
    <w:rsid w:val="000F04C3"/>
    <w:rsid w:val="000F58C5"/>
    <w:rsid w:val="001067E7"/>
    <w:rsid w:val="00125153"/>
    <w:rsid w:val="00134C35"/>
    <w:rsid w:val="00146D6B"/>
    <w:rsid w:val="00150ADC"/>
    <w:rsid w:val="00151F8D"/>
    <w:rsid w:val="0016319D"/>
    <w:rsid w:val="00174FA3"/>
    <w:rsid w:val="0017565E"/>
    <w:rsid w:val="001774F4"/>
    <w:rsid w:val="00180CA4"/>
    <w:rsid w:val="00184507"/>
    <w:rsid w:val="001C7259"/>
    <w:rsid w:val="001E015C"/>
    <w:rsid w:val="001E4DBD"/>
    <w:rsid w:val="002043B3"/>
    <w:rsid w:val="00211979"/>
    <w:rsid w:val="0023751E"/>
    <w:rsid w:val="002527BC"/>
    <w:rsid w:val="002605FB"/>
    <w:rsid w:val="00260FE0"/>
    <w:rsid w:val="00262A82"/>
    <w:rsid w:val="002638A6"/>
    <w:rsid w:val="002643FA"/>
    <w:rsid w:val="00270727"/>
    <w:rsid w:val="00281801"/>
    <w:rsid w:val="00282918"/>
    <w:rsid w:val="00284557"/>
    <w:rsid w:val="0029582B"/>
    <w:rsid w:val="0029597D"/>
    <w:rsid w:val="002A34C3"/>
    <w:rsid w:val="002A39EA"/>
    <w:rsid w:val="002A7554"/>
    <w:rsid w:val="002B5B55"/>
    <w:rsid w:val="002B680B"/>
    <w:rsid w:val="002C226D"/>
    <w:rsid w:val="002C7599"/>
    <w:rsid w:val="002D241D"/>
    <w:rsid w:val="002E3FDE"/>
    <w:rsid w:val="002F0261"/>
    <w:rsid w:val="002F6119"/>
    <w:rsid w:val="002F6B79"/>
    <w:rsid w:val="00305A51"/>
    <w:rsid w:val="00312E1F"/>
    <w:rsid w:val="003348AA"/>
    <w:rsid w:val="003414F1"/>
    <w:rsid w:val="00352DEA"/>
    <w:rsid w:val="003613B2"/>
    <w:rsid w:val="003633A6"/>
    <w:rsid w:val="00380079"/>
    <w:rsid w:val="00380446"/>
    <w:rsid w:val="00384ECA"/>
    <w:rsid w:val="003958C5"/>
    <w:rsid w:val="003A1AC1"/>
    <w:rsid w:val="003A29A9"/>
    <w:rsid w:val="003B108A"/>
    <w:rsid w:val="003C1756"/>
    <w:rsid w:val="003D29B1"/>
    <w:rsid w:val="003F129D"/>
    <w:rsid w:val="00437370"/>
    <w:rsid w:val="00446FC8"/>
    <w:rsid w:val="00465A86"/>
    <w:rsid w:val="00470F32"/>
    <w:rsid w:val="0047148B"/>
    <w:rsid w:val="004718C8"/>
    <w:rsid w:val="00492498"/>
    <w:rsid w:val="004973F9"/>
    <w:rsid w:val="0049743D"/>
    <w:rsid w:val="004A1800"/>
    <w:rsid w:val="004A369A"/>
    <w:rsid w:val="004A7122"/>
    <w:rsid w:val="004B2DB5"/>
    <w:rsid w:val="004B4505"/>
    <w:rsid w:val="004C6310"/>
    <w:rsid w:val="004E2728"/>
    <w:rsid w:val="00502805"/>
    <w:rsid w:val="00504FC0"/>
    <w:rsid w:val="005136D6"/>
    <w:rsid w:val="00526499"/>
    <w:rsid w:val="00530750"/>
    <w:rsid w:val="00540B7C"/>
    <w:rsid w:val="00556C9E"/>
    <w:rsid w:val="005942F2"/>
    <w:rsid w:val="005A2A2E"/>
    <w:rsid w:val="005D19CA"/>
    <w:rsid w:val="005E0461"/>
    <w:rsid w:val="005F64C4"/>
    <w:rsid w:val="006114FB"/>
    <w:rsid w:val="00631774"/>
    <w:rsid w:val="00635189"/>
    <w:rsid w:val="00646797"/>
    <w:rsid w:val="00667699"/>
    <w:rsid w:val="006862A7"/>
    <w:rsid w:val="0069146C"/>
    <w:rsid w:val="006917B9"/>
    <w:rsid w:val="006B13EA"/>
    <w:rsid w:val="006C0016"/>
    <w:rsid w:val="006D0401"/>
    <w:rsid w:val="006D2998"/>
    <w:rsid w:val="006E7F48"/>
    <w:rsid w:val="006F6118"/>
    <w:rsid w:val="0070121D"/>
    <w:rsid w:val="00702352"/>
    <w:rsid w:val="0070327D"/>
    <w:rsid w:val="0071037D"/>
    <w:rsid w:val="007230F0"/>
    <w:rsid w:val="00736D9E"/>
    <w:rsid w:val="0074133E"/>
    <w:rsid w:val="00751A13"/>
    <w:rsid w:val="00763BC4"/>
    <w:rsid w:val="00763F48"/>
    <w:rsid w:val="007675E5"/>
    <w:rsid w:val="00771BFC"/>
    <w:rsid w:val="0079234C"/>
    <w:rsid w:val="007A3CD7"/>
    <w:rsid w:val="007B042F"/>
    <w:rsid w:val="007B56C9"/>
    <w:rsid w:val="007D0DA9"/>
    <w:rsid w:val="007D2B02"/>
    <w:rsid w:val="007D7D9F"/>
    <w:rsid w:val="007F25D6"/>
    <w:rsid w:val="007F7C30"/>
    <w:rsid w:val="0080194B"/>
    <w:rsid w:val="00827DA8"/>
    <w:rsid w:val="008435C5"/>
    <w:rsid w:val="008470E1"/>
    <w:rsid w:val="00860419"/>
    <w:rsid w:val="0086101D"/>
    <w:rsid w:val="0089535B"/>
    <w:rsid w:val="008B6075"/>
    <w:rsid w:val="008C5171"/>
    <w:rsid w:val="008F0104"/>
    <w:rsid w:val="0091083C"/>
    <w:rsid w:val="00910850"/>
    <w:rsid w:val="009174BF"/>
    <w:rsid w:val="009200CA"/>
    <w:rsid w:val="00936FBC"/>
    <w:rsid w:val="0094779A"/>
    <w:rsid w:val="00955F44"/>
    <w:rsid w:val="00962A1D"/>
    <w:rsid w:val="00973889"/>
    <w:rsid w:val="009912CC"/>
    <w:rsid w:val="00997D13"/>
    <w:rsid w:val="009C1BC5"/>
    <w:rsid w:val="009C4378"/>
    <w:rsid w:val="009D0DF0"/>
    <w:rsid w:val="009D55EF"/>
    <w:rsid w:val="009F67CF"/>
    <w:rsid w:val="00A01032"/>
    <w:rsid w:val="00A02D0E"/>
    <w:rsid w:val="00A0683C"/>
    <w:rsid w:val="00A10E88"/>
    <w:rsid w:val="00A21649"/>
    <w:rsid w:val="00A2233E"/>
    <w:rsid w:val="00A303BA"/>
    <w:rsid w:val="00A42FF0"/>
    <w:rsid w:val="00A559FC"/>
    <w:rsid w:val="00A577E8"/>
    <w:rsid w:val="00A64D0A"/>
    <w:rsid w:val="00A676F6"/>
    <w:rsid w:val="00A707F7"/>
    <w:rsid w:val="00A9597C"/>
    <w:rsid w:val="00AA7AF2"/>
    <w:rsid w:val="00AB03B5"/>
    <w:rsid w:val="00B04D32"/>
    <w:rsid w:val="00B1499D"/>
    <w:rsid w:val="00B149FB"/>
    <w:rsid w:val="00B21246"/>
    <w:rsid w:val="00B22E9D"/>
    <w:rsid w:val="00B25EEA"/>
    <w:rsid w:val="00B30A12"/>
    <w:rsid w:val="00B32661"/>
    <w:rsid w:val="00B36A58"/>
    <w:rsid w:val="00B56081"/>
    <w:rsid w:val="00B608C3"/>
    <w:rsid w:val="00B62615"/>
    <w:rsid w:val="00B62D89"/>
    <w:rsid w:val="00B767F7"/>
    <w:rsid w:val="00B76A49"/>
    <w:rsid w:val="00B914BF"/>
    <w:rsid w:val="00BA128E"/>
    <w:rsid w:val="00BB5806"/>
    <w:rsid w:val="00BB63F2"/>
    <w:rsid w:val="00BB658F"/>
    <w:rsid w:val="00BB7563"/>
    <w:rsid w:val="00BD1506"/>
    <w:rsid w:val="00BD18C9"/>
    <w:rsid w:val="00BD1E6A"/>
    <w:rsid w:val="00BD3979"/>
    <w:rsid w:val="00BE0C2A"/>
    <w:rsid w:val="00BE3F7D"/>
    <w:rsid w:val="00C04F47"/>
    <w:rsid w:val="00C17959"/>
    <w:rsid w:val="00C24CA8"/>
    <w:rsid w:val="00C4097D"/>
    <w:rsid w:val="00C41CC1"/>
    <w:rsid w:val="00C4310C"/>
    <w:rsid w:val="00C51B93"/>
    <w:rsid w:val="00C55DB9"/>
    <w:rsid w:val="00C652FE"/>
    <w:rsid w:val="00C6556A"/>
    <w:rsid w:val="00C716EB"/>
    <w:rsid w:val="00C77D97"/>
    <w:rsid w:val="00C80927"/>
    <w:rsid w:val="00CB32E4"/>
    <w:rsid w:val="00CE1EBD"/>
    <w:rsid w:val="00CE3112"/>
    <w:rsid w:val="00CE785E"/>
    <w:rsid w:val="00CF24C2"/>
    <w:rsid w:val="00D075B5"/>
    <w:rsid w:val="00D174A7"/>
    <w:rsid w:val="00D345FB"/>
    <w:rsid w:val="00D422CD"/>
    <w:rsid w:val="00D53750"/>
    <w:rsid w:val="00D6274E"/>
    <w:rsid w:val="00D70890"/>
    <w:rsid w:val="00D750A3"/>
    <w:rsid w:val="00D8597A"/>
    <w:rsid w:val="00DA4B2F"/>
    <w:rsid w:val="00DB3B82"/>
    <w:rsid w:val="00DB6399"/>
    <w:rsid w:val="00DC36E6"/>
    <w:rsid w:val="00DC7A8A"/>
    <w:rsid w:val="00DC7C20"/>
    <w:rsid w:val="00DF2541"/>
    <w:rsid w:val="00E05AB9"/>
    <w:rsid w:val="00E263F4"/>
    <w:rsid w:val="00E4523A"/>
    <w:rsid w:val="00E47543"/>
    <w:rsid w:val="00E54213"/>
    <w:rsid w:val="00E571C5"/>
    <w:rsid w:val="00E5741B"/>
    <w:rsid w:val="00E70C82"/>
    <w:rsid w:val="00E75EE3"/>
    <w:rsid w:val="00E84810"/>
    <w:rsid w:val="00E85817"/>
    <w:rsid w:val="00EA4004"/>
    <w:rsid w:val="00ED278B"/>
    <w:rsid w:val="00EF5B68"/>
    <w:rsid w:val="00F1522B"/>
    <w:rsid w:val="00F36DC7"/>
    <w:rsid w:val="00F61673"/>
    <w:rsid w:val="00F73488"/>
    <w:rsid w:val="00F92F51"/>
    <w:rsid w:val="00F95CEB"/>
    <w:rsid w:val="00FA0A14"/>
    <w:rsid w:val="00FB2F95"/>
    <w:rsid w:val="00FC1156"/>
    <w:rsid w:val="00FE2C05"/>
    <w:rsid w:val="00FF0470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285D3658"/>
  <w15:docId w15:val="{F2BEEE12-ABE5-4E37-845C-6A58F717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3" w:qFormat="1"/>
    <w:lsdException w:name="heading 2" w:uiPriority="4" w:qFormat="1"/>
    <w:lsdException w:name="heading 3" w:uiPriority="5" w:qFormat="1"/>
    <w:lsdException w:name="heading 4" w:uiPriority="6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52"/>
    <w:pPr>
      <w:spacing w:before="50" w:after="50" w:line="276" w:lineRule="auto"/>
      <w:jc w:val="both"/>
    </w:pPr>
    <w:rPr>
      <w:rFonts w:eastAsia="ヒラギノ角ゴ Pro W3"/>
      <w:color w:val="000000"/>
      <w:szCs w:val="24"/>
      <w:lang w:val="da-DK" w:eastAsia="en-US"/>
    </w:rPr>
  </w:style>
  <w:style w:type="paragraph" w:styleId="Heading1">
    <w:name w:val="heading 1"/>
    <w:basedOn w:val="Normal"/>
    <w:next w:val="Normal"/>
    <w:link w:val="Heading1Char"/>
    <w:uiPriority w:val="3"/>
    <w:qFormat/>
    <w:rsid w:val="00260FE0"/>
    <w:pPr>
      <w:widowControl w:val="0"/>
      <w:numPr>
        <w:numId w:val="37"/>
      </w:numPr>
      <w:autoSpaceDE w:val="0"/>
      <w:autoSpaceDN w:val="0"/>
      <w:adjustRightInd w:val="0"/>
      <w:spacing w:after="100" w:line="320" w:lineRule="atLeast"/>
      <w:textAlignment w:val="center"/>
      <w:outlineLvl w:val="0"/>
    </w:pPr>
    <w:rPr>
      <w:rFonts w:cs="ArialMT"/>
      <w:b/>
      <w:color w:val="003399"/>
      <w:sz w:val="24"/>
      <w:szCs w:val="28"/>
      <w:lang w:eastAsia="de-DE" w:bidi="de-DE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260FE0"/>
    <w:pPr>
      <w:widowControl w:val="0"/>
      <w:numPr>
        <w:ilvl w:val="1"/>
        <w:numId w:val="37"/>
      </w:numPr>
      <w:autoSpaceDE w:val="0"/>
      <w:autoSpaceDN w:val="0"/>
      <w:adjustRightInd w:val="0"/>
      <w:spacing w:after="100"/>
      <w:textAlignment w:val="center"/>
      <w:outlineLvl w:val="1"/>
    </w:pPr>
    <w:rPr>
      <w:rFonts w:cs="ArialMT"/>
      <w:b/>
      <w:sz w:val="22"/>
      <w:lang w:eastAsia="de-DE" w:bidi="de-DE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260FE0"/>
    <w:pPr>
      <w:widowControl w:val="0"/>
      <w:numPr>
        <w:ilvl w:val="2"/>
        <w:numId w:val="37"/>
      </w:numPr>
      <w:autoSpaceDE w:val="0"/>
      <w:autoSpaceDN w:val="0"/>
      <w:adjustRightInd w:val="0"/>
      <w:spacing w:after="100" w:line="280" w:lineRule="atLeast"/>
      <w:textAlignment w:val="center"/>
      <w:outlineLvl w:val="2"/>
    </w:pPr>
    <w:rPr>
      <w:rFonts w:cs="Arial-BoldItalicMT"/>
      <w:b/>
      <w:bCs/>
      <w:i/>
      <w:iCs/>
      <w:color w:val="003399"/>
      <w:sz w:val="22"/>
      <w:szCs w:val="22"/>
      <w:lang w:eastAsia="de-DE" w:bidi="de-DE"/>
    </w:rPr>
  </w:style>
  <w:style w:type="paragraph" w:styleId="Heading4">
    <w:name w:val="heading 4"/>
    <w:basedOn w:val="Normal"/>
    <w:next w:val="Normal"/>
    <w:link w:val="Heading4Char"/>
    <w:uiPriority w:val="6"/>
    <w:unhideWhenUsed/>
    <w:qFormat/>
    <w:rsid w:val="00260FE0"/>
    <w:pPr>
      <w:keepNext/>
      <w:keepLines/>
      <w:numPr>
        <w:numId w:val="38"/>
      </w:numPr>
      <w:spacing w:after="100"/>
      <w:contextualSpacing/>
      <w:outlineLvl w:val="3"/>
    </w:pPr>
    <w:rPr>
      <w:rFonts w:eastAsiaTheme="majorEastAsia" w:cs="Arial"/>
      <w:b/>
      <w:bCs/>
      <w:iCs/>
      <w:color w:val="003399"/>
      <w:lang w:eastAsia="de-DE" w:bidi="de-DE"/>
    </w:rPr>
  </w:style>
  <w:style w:type="paragraph" w:styleId="Heading5">
    <w:name w:val="heading 5"/>
    <w:basedOn w:val="Normal"/>
    <w:next w:val="Normal"/>
    <w:rsid w:val="00FF0470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pPr>
      <w:keepNext/>
      <w:numPr>
        <w:ilvl w:val="5"/>
        <w:numId w:val="37"/>
      </w:numPr>
      <w:outlineLvl w:val="5"/>
    </w:pPr>
    <w:rPr>
      <w:b/>
      <w:sz w:val="24"/>
    </w:rPr>
  </w:style>
  <w:style w:type="paragraph" w:styleId="Heading7">
    <w:name w:val="heading 7"/>
    <w:basedOn w:val="Normal"/>
    <w:next w:val="Normal"/>
    <w:pPr>
      <w:keepNext/>
      <w:numPr>
        <w:ilvl w:val="6"/>
        <w:numId w:val="37"/>
      </w:numPr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pPr>
      <w:keepNext/>
      <w:numPr>
        <w:ilvl w:val="7"/>
        <w:numId w:val="37"/>
      </w:numPr>
      <w:outlineLvl w:val="7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aliases w:val="Date and Ref"/>
    <w:basedOn w:val="Normal"/>
    <w:next w:val="Normal"/>
    <w:rsid w:val="000569D7"/>
    <w:pPr>
      <w:spacing w:before="0" w:after="0"/>
      <w:ind w:left="5103" w:right="-567"/>
    </w:pPr>
    <w:rPr>
      <w:lang w:val="de-DE"/>
    </w:rPr>
  </w:style>
  <w:style w:type="paragraph" w:styleId="Signature">
    <w:name w:val="Signature"/>
    <w:basedOn w:val="Normal"/>
    <w:next w:val="Normal"/>
    <w:pPr>
      <w:tabs>
        <w:tab w:val="left" w:pos="5103"/>
      </w:tabs>
      <w:spacing w:before="1200"/>
      <w:ind w:left="5103"/>
      <w:jc w:val="center"/>
    </w:pPr>
    <w:rPr>
      <w:sz w:val="24"/>
      <w:lang w:val="de-D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</w:pPr>
  </w:style>
  <w:style w:type="character" w:styleId="PageNumber">
    <w:name w:val="page number"/>
    <w:aliases w:val="page number"/>
    <w:basedOn w:val="DefaultParagraphFont"/>
  </w:style>
  <w:style w:type="paragraph" w:styleId="FootnoteText">
    <w:name w:val="footnote text"/>
    <w:basedOn w:val="Normal"/>
    <w:semiHidden/>
    <w:rPr>
      <w:lang w:val="es-ES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BreakNumList-level1">
    <w:name w:val="Break NumList -level1"/>
    <w:basedOn w:val="Heading1"/>
    <w:link w:val="BreakNumList-level1CharChar"/>
    <w:rsid w:val="007F7C30"/>
    <w:pPr>
      <w:spacing w:before="0" w:after="0"/>
      <w:ind w:left="357"/>
    </w:pPr>
    <w:rPr>
      <w:rFonts w:cs="Arial"/>
      <w:b w:val="0"/>
      <w:sz w:val="20"/>
    </w:rPr>
  </w:style>
  <w:style w:type="character" w:customStyle="1" w:styleId="Heading1Char">
    <w:name w:val="Heading 1 Char"/>
    <w:basedOn w:val="DefaultParagraphFont"/>
    <w:link w:val="Heading1"/>
    <w:uiPriority w:val="3"/>
    <w:rsid w:val="00260FE0"/>
    <w:rPr>
      <w:rFonts w:cs="ArialMT"/>
      <w:b/>
      <w:color w:val="003399"/>
      <w:sz w:val="24"/>
      <w:szCs w:val="28"/>
      <w:lang w:eastAsia="de-DE" w:bidi="de-DE"/>
    </w:rPr>
  </w:style>
  <w:style w:type="character" w:customStyle="1" w:styleId="BreakNumList-level1CharChar">
    <w:name w:val="Break NumList -level1 Char Char"/>
    <w:basedOn w:val="Heading1Char"/>
    <w:link w:val="BreakNumList-level1"/>
    <w:rsid w:val="007F7C30"/>
    <w:rPr>
      <w:rFonts w:ascii="Arial" w:hAnsi="Arial" w:cs="Arial"/>
      <w:b/>
      <w:color w:val="003399"/>
      <w:kern w:val="28"/>
      <w:sz w:val="28"/>
      <w:szCs w:val="22"/>
      <w:lang w:val="en-GB" w:eastAsia="en-US" w:bidi="ar-SA"/>
    </w:rPr>
  </w:style>
  <w:style w:type="paragraph" w:styleId="BalloonText">
    <w:name w:val="Balloon Text"/>
    <w:basedOn w:val="Normal"/>
    <w:semiHidden/>
    <w:rsid w:val="007F25D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260FE0"/>
    <w:pPr>
      <w:widowControl w:val="0"/>
      <w:autoSpaceDE w:val="0"/>
      <w:autoSpaceDN w:val="0"/>
      <w:adjustRightInd w:val="0"/>
      <w:spacing w:after="0" w:line="700" w:lineRule="atLeast"/>
      <w:jc w:val="center"/>
      <w:textAlignment w:val="center"/>
    </w:pPr>
    <w:rPr>
      <w:rFonts w:cs="ArialMT"/>
      <w:b/>
      <w:caps/>
      <w:color w:val="003399"/>
      <w:sz w:val="32"/>
      <w:lang w:val="de-DE" w:eastAsia="de-DE" w:bidi="de-DE"/>
    </w:rPr>
  </w:style>
  <w:style w:type="character" w:customStyle="1" w:styleId="TitleChar">
    <w:name w:val="Title Char"/>
    <w:basedOn w:val="DefaultParagraphFont"/>
    <w:link w:val="Title"/>
    <w:uiPriority w:val="1"/>
    <w:rsid w:val="00260FE0"/>
    <w:rPr>
      <w:rFonts w:cs="ArialMT"/>
      <w:b/>
      <w:caps/>
      <w:color w:val="003399"/>
      <w:sz w:val="32"/>
      <w:lang w:val="de-DE" w:eastAsia="de-DE" w:bidi="de-DE"/>
    </w:rPr>
  </w:style>
  <w:style w:type="character" w:customStyle="1" w:styleId="Heading2Char">
    <w:name w:val="Heading 2 Char"/>
    <w:basedOn w:val="DefaultParagraphFont"/>
    <w:link w:val="Heading2"/>
    <w:uiPriority w:val="4"/>
    <w:rsid w:val="00260FE0"/>
    <w:rPr>
      <w:rFonts w:cs="ArialMT"/>
      <w:b/>
      <w:sz w:val="22"/>
      <w:szCs w:val="24"/>
      <w:lang w:eastAsia="de-DE" w:bidi="de-DE"/>
    </w:rPr>
  </w:style>
  <w:style w:type="character" w:customStyle="1" w:styleId="Heading3Char">
    <w:name w:val="Heading 3 Char"/>
    <w:basedOn w:val="DefaultParagraphFont"/>
    <w:link w:val="Heading3"/>
    <w:uiPriority w:val="5"/>
    <w:rsid w:val="00260FE0"/>
    <w:rPr>
      <w:rFonts w:cs="Arial-BoldItalicMT"/>
      <w:b/>
      <w:bCs/>
      <w:i/>
      <w:iCs/>
      <w:color w:val="003399"/>
      <w:sz w:val="22"/>
      <w:szCs w:val="22"/>
      <w:lang w:eastAsia="de-DE" w:bidi="de-DE"/>
    </w:rPr>
  </w:style>
  <w:style w:type="character" w:customStyle="1" w:styleId="Heading4Char">
    <w:name w:val="Heading 4 Char"/>
    <w:basedOn w:val="DefaultParagraphFont"/>
    <w:link w:val="Heading4"/>
    <w:uiPriority w:val="6"/>
    <w:rsid w:val="00260FE0"/>
    <w:rPr>
      <w:rFonts w:eastAsiaTheme="majorEastAsia" w:cs="Arial"/>
      <w:b/>
      <w:bCs/>
      <w:iCs/>
      <w:color w:val="003399"/>
      <w:szCs w:val="24"/>
      <w:lang w:eastAsia="de-DE" w:bidi="de-DE"/>
    </w:rPr>
  </w:style>
  <w:style w:type="paragraph" w:customStyle="1" w:styleId="NumberedList">
    <w:name w:val="Numbered List"/>
    <w:basedOn w:val="Normal"/>
    <w:uiPriority w:val="7"/>
    <w:qFormat/>
    <w:rsid w:val="002A7554"/>
    <w:pPr>
      <w:numPr>
        <w:numId w:val="33"/>
      </w:numPr>
      <w:contextualSpacing/>
    </w:pPr>
  </w:style>
  <w:style w:type="paragraph" w:styleId="Subtitle">
    <w:name w:val="Subtitle"/>
    <w:basedOn w:val="Normal"/>
    <w:next w:val="Normal"/>
    <w:link w:val="SubtitleChar"/>
    <w:uiPriority w:val="2"/>
    <w:qFormat/>
    <w:rsid w:val="00260FE0"/>
    <w:pPr>
      <w:widowControl w:val="0"/>
      <w:autoSpaceDE w:val="0"/>
      <w:autoSpaceDN w:val="0"/>
      <w:adjustRightInd w:val="0"/>
      <w:spacing w:before="300" w:after="0" w:line="420" w:lineRule="atLeast"/>
      <w:jc w:val="left"/>
      <w:textAlignment w:val="center"/>
    </w:pPr>
    <w:rPr>
      <w:rFonts w:cs="ArialMT"/>
      <w:color w:val="F6A400"/>
      <w:sz w:val="30"/>
      <w:lang w:eastAsia="de-DE" w:bidi="de-DE"/>
    </w:rPr>
  </w:style>
  <w:style w:type="character" w:customStyle="1" w:styleId="SubtitleChar">
    <w:name w:val="Subtitle Char"/>
    <w:basedOn w:val="DefaultParagraphFont"/>
    <w:link w:val="Subtitle"/>
    <w:uiPriority w:val="2"/>
    <w:rsid w:val="00260FE0"/>
    <w:rPr>
      <w:rFonts w:cs="ArialMT"/>
      <w:color w:val="F6A400"/>
      <w:sz w:val="30"/>
      <w:lang w:eastAsia="de-DE" w:bidi="de-DE"/>
    </w:rPr>
  </w:style>
  <w:style w:type="character" w:customStyle="1" w:styleId="FooterChar">
    <w:name w:val="Footer Char"/>
    <w:basedOn w:val="DefaultParagraphFont"/>
    <w:link w:val="Footer"/>
    <w:rsid w:val="00446FC8"/>
    <w:rPr>
      <w:sz w:val="24"/>
    </w:rPr>
  </w:style>
  <w:style w:type="paragraph" w:customStyle="1" w:styleId="Bulletedlist">
    <w:name w:val="Bulleted list"/>
    <w:basedOn w:val="Normal"/>
    <w:uiPriority w:val="8"/>
    <w:qFormat/>
    <w:rsid w:val="006114FB"/>
    <w:pPr>
      <w:numPr>
        <w:numId w:val="39"/>
      </w:numPr>
      <w:spacing w:before="60" w:after="60"/>
      <w:contextualSpacing/>
    </w:pPr>
    <w:rPr>
      <w:rFonts w:eastAsiaTheme="minorEastAsia" w:cstheme="minorBidi"/>
      <w:lang w:eastAsia="zh-CN"/>
    </w:rPr>
  </w:style>
  <w:style w:type="paragraph" w:customStyle="1" w:styleId="Heading11">
    <w:name w:val="Heading 11"/>
    <w:next w:val="Normal"/>
    <w:rsid w:val="00702352"/>
    <w:pPr>
      <w:keepNext/>
      <w:spacing w:before="360" w:after="120" w:line="276" w:lineRule="auto"/>
      <w:outlineLvl w:val="0"/>
    </w:pPr>
    <w:rPr>
      <w:rFonts w:ascii="Arial Bold" w:eastAsia="ヒラギノ角ゴ Pro W3" w:hAnsi="Arial Bold"/>
      <w:color w:val="000000"/>
      <w:sz w:val="32"/>
      <w:lang w:val="da-DK"/>
    </w:rPr>
  </w:style>
  <w:style w:type="paragraph" w:customStyle="1" w:styleId="Header1">
    <w:name w:val="Header1"/>
    <w:rsid w:val="00702352"/>
    <w:pPr>
      <w:tabs>
        <w:tab w:val="center" w:pos="4153"/>
        <w:tab w:val="right" w:pos="8306"/>
      </w:tabs>
      <w:spacing w:before="50" w:after="50" w:line="276" w:lineRule="auto"/>
      <w:jc w:val="center"/>
    </w:pPr>
    <w:rPr>
      <w:rFonts w:eastAsia="ヒラギノ角ゴ Pro W3"/>
      <w:color w:val="000000"/>
      <w:sz w:val="18"/>
      <w:lang w:val="da-DK"/>
    </w:rPr>
  </w:style>
  <w:style w:type="character" w:customStyle="1" w:styleId="HeaderChar">
    <w:name w:val="Header Char"/>
    <w:basedOn w:val="DefaultParagraphFont"/>
    <w:link w:val="Header"/>
    <w:uiPriority w:val="99"/>
    <w:rsid w:val="001C7259"/>
    <w:rPr>
      <w:rFonts w:eastAsia="ヒラギノ角ゴ Pro W3"/>
      <w:color w:val="000000"/>
      <w:szCs w:val="24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gency.dom\NETLOGON\Scripts\Oshalook\oshalook%203.2\dot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6E153AA32D64199F2A3EE84325796" ma:contentTypeVersion="1" ma:contentTypeDescription="Create a new document." ma:contentTypeScope="" ma:versionID="928c2dc6e38ab3ce03a8ba2e6470be0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8E1FB-6215-4320-B026-48F8702B45C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8B4152-8655-4293-B7B8-216382C74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3266A6-5CD5-4D65-9150-BC71A30227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VII - Subcontracting form</vt:lpstr>
    </vt:vector>
  </TitlesOfParts>
  <Company>EU-OSHA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VII - Subcontracting form</dc:title>
  <dc:subject/>
  <dc:creator>Pascale TURLOTTE</dc:creator>
  <cp:lastModifiedBy>Pascale TURLOTTE</cp:lastModifiedBy>
  <cp:revision>3</cp:revision>
  <cp:lastPrinted>2012-08-23T08:57:00Z</cp:lastPrinted>
  <dcterms:created xsi:type="dcterms:W3CDTF">2018-05-04T14:30:00Z</dcterms:created>
  <dcterms:modified xsi:type="dcterms:W3CDTF">2018-06-18T13:54:00Z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0x0101002B86E153AA32D64199F2A3EE84325796</vt:lpwstr>
  </property>
</Properties>
</file>