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B8C37" w14:textId="6C4B899A" w:rsidR="00B76F58" w:rsidRPr="006966E3" w:rsidRDefault="006966E3" w:rsidP="009D47C0">
      <w:pPr>
        <w:pStyle w:val="Heading11"/>
        <w:tabs>
          <w:tab w:val="left" w:pos="1304"/>
          <w:tab w:val="left" w:pos="2608"/>
          <w:tab w:val="left" w:pos="3912"/>
          <w:tab w:val="left" w:pos="5216"/>
          <w:tab w:val="left" w:pos="6520"/>
          <w:tab w:val="left" w:pos="7824"/>
        </w:tabs>
        <w:jc w:val="center"/>
      </w:pPr>
      <w:bookmarkStart w:id="0" w:name="_Toc453088970"/>
      <w:r>
        <w:t xml:space="preserve">Annex V - Administrative </w:t>
      </w:r>
      <w:r w:rsidR="00B76F58">
        <w:t>form</w:t>
      </w:r>
      <w:bookmarkEnd w:id="0"/>
    </w:p>
    <w:tbl>
      <w:tblPr>
        <w:tblW w:w="10490" w:type="dxa"/>
        <w:tblInd w:w="-1129" w:type="dxa"/>
        <w:shd w:val="clear" w:color="auto" w:fill="FFFFFF"/>
        <w:tblLayout w:type="fixed"/>
        <w:tblLook w:val="0000" w:firstRow="0" w:lastRow="0" w:firstColumn="0" w:lastColumn="0" w:noHBand="0" w:noVBand="0"/>
      </w:tblPr>
      <w:tblGrid>
        <w:gridCol w:w="3119"/>
        <w:gridCol w:w="1984"/>
        <w:gridCol w:w="5387"/>
      </w:tblGrid>
      <w:tr w:rsidR="009D47C0" w14:paraId="74628DCE" w14:textId="77777777" w:rsidTr="0053403D">
        <w:trPr>
          <w:cantSplit/>
          <w:trHeight w:val="480"/>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DD6616"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pPr>
            <w:r>
              <w:t>Name of company or trade name, where applicable</w:t>
            </w:r>
            <w:r w:rsidRPr="00D102D3">
              <w:rPr>
                <w:b/>
                <w:color w:val="FF0000"/>
                <w:sz w:val="24"/>
              </w:rPr>
              <w:t>*</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EA2534D"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7C23D954" w14:textId="77777777" w:rsidTr="0053403D">
        <w:trPr>
          <w:cantSplit/>
          <w:trHeight w:val="567"/>
        </w:trPr>
        <w:tc>
          <w:tcPr>
            <w:tcW w:w="3119"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03E71A11"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p w14:paraId="53DFA5F6"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p w14:paraId="45EEB984"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p w14:paraId="724FCD0C"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r>
              <w:t>Address of the company</w:t>
            </w:r>
          </w:p>
          <w:p w14:paraId="7A7A4C3A"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CB4B7A"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pPr>
            <w:r>
              <w:t>Street &amp; number</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21B4B48"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488F1D2C" w14:textId="77777777" w:rsidTr="0053403D">
        <w:trPr>
          <w:cantSplit/>
          <w:trHeight w:val="567"/>
        </w:trPr>
        <w:tc>
          <w:tcPr>
            <w:tcW w:w="3119" w:type="dxa"/>
            <w:vMerge/>
            <w:tcBorders>
              <w:left w:val="single" w:sz="4" w:space="0" w:color="000000"/>
              <w:right w:val="single" w:sz="4" w:space="0" w:color="000000"/>
            </w:tcBorders>
            <w:shd w:val="clear" w:color="auto" w:fill="FFFFFF"/>
            <w:tcMar>
              <w:top w:w="0" w:type="dxa"/>
              <w:left w:w="0" w:type="dxa"/>
              <w:bottom w:w="0" w:type="dxa"/>
              <w:right w:w="0" w:type="dxa"/>
            </w:tcMar>
          </w:tcPr>
          <w:p w14:paraId="065552FF"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5DAE45"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rPr>
                <w:rFonts w:ascii="Arial Bold" w:hAnsi="Arial Bold"/>
                <w:sz w:val="28"/>
              </w:rPr>
            </w:pPr>
            <w:r w:rsidRPr="00A4779F">
              <w:t>Postal/Zip code</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EF3584C"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rPr>
                <w:rFonts w:ascii="Arial Bold" w:hAnsi="Arial Bold"/>
                <w:sz w:val="28"/>
              </w:rPr>
            </w:pPr>
          </w:p>
        </w:tc>
      </w:tr>
      <w:tr w:rsidR="009D47C0" w14:paraId="480FA308" w14:textId="77777777" w:rsidTr="0053403D">
        <w:trPr>
          <w:cantSplit/>
          <w:trHeight w:val="567"/>
        </w:trPr>
        <w:tc>
          <w:tcPr>
            <w:tcW w:w="3119" w:type="dxa"/>
            <w:vMerge/>
            <w:tcBorders>
              <w:left w:val="single" w:sz="4" w:space="0" w:color="000000"/>
              <w:right w:val="single" w:sz="4" w:space="0" w:color="000000"/>
            </w:tcBorders>
            <w:shd w:val="clear" w:color="auto" w:fill="FFFFFF"/>
            <w:tcMar>
              <w:top w:w="0" w:type="dxa"/>
              <w:left w:w="0" w:type="dxa"/>
              <w:bottom w:w="0" w:type="dxa"/>
              <w:right w:w="0" w:type="dxa"/>
            </w:tcMar>
          </w:tcPr>
          <w:p w14:paraId="355EF85A"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6A6698"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rPr>
                <w:rFonts w:ascii="Arial Bold" w:hAnsi="Arial Bold"/>
                <w:sz w:val="28"/>
              </w:rPr>
            </w:pPr>
            <w:r>
              <w:t>To</w:t>
            </w:r>
            <w:r w:rsidRPr="00A4779F">
              <w:t>wn</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7EE9D26"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rPr>
                <w:rFonts w:ascii="Arial Bold" w:hAnsi="Arial Bold"/>
                <w:sz w:val="28"/>
              </w:rPr>
            </w:pPr>
          </w:p>
        </w:tc>
      </w:tr>
      <w:tr w:rsidR="009D47C0" w14:paraId="119C9341" w14:textId="77777777" w:rsidTr="0053403D">
        <w:trPr>
          <w:cantSplit/>
          <w:trHeight w:val="567"/>
        </w:trPr>
        <w:tc>
          <w:tcPr>
            <w:tcW w:w="3119"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EE36C9"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B87E6F"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rPr>
                <w:rFonts w:ascii="Arial Bold" w:hAnsi="Arial Bold"/>
                <w:sz w:val="28"/>
              </w:rPr>
            </w:pPr>
            <w:r>
              <w:t>Country</w:t>
            </w:r>
            <w:bookmarkStart w:id="1" w:name="_GoBack"/>
            <w:bookmarkEnd w:id="1"/>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3D731C2"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rPr>
                <w:rFonts w:ascii="Arial Bold" w:hAnsi="Arial Bold"/>
                <w:sz w:val="28"/>
              </w:rPr>
            </w:pPr>
          </w:p>
        </w:tc>
      </w:tr>
      <w:tr w:rsidR="009D47C0" w14:paraId="534BD160" w14:textId="77777777" w:rsidTr="0053403D">
        <w:trPr>
          <w:cantSplit/>
          <w:trHeight w:val="747"/>
        </w:trPr>
        <w:tc>
          <w:tcPr>
            <w:tcW w:w="3119"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3EC9EBCC"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402"/>
                <w:tab w:val="left" w:pos="3686"/>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right="142"/>
            </w:pPr>
            <w:r>
              <w:t>Address of the company HQ or registered office, if different from above. Tenderers must indicate the member state in which they have their HQ or registered office, and furnish proof thereof in accordance with their national legislation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67BA03"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pPr>
            <w:r>
              <w:t>Street &amp; number</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D57FB2E"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21C8A712" w14:textId="77777777" w:rsidTr="0053403D">
        <w:trPr>
          <w:cantSplit/>
          <w:trHeight w:val="545"/>
        </w:trPr>
        <w:tc>
          <w:tcPr>
            <w:tcW w:w="3119" w:type="dxa"/>
            <w:vMerge/>
            <w:tcBorders>
              <w:left w:val="single" w:sz="4" w:space="0" w:color="000000"/>
              <w:right w:val="single" w:sz="4" w:space="0" w:color="000000"/>
            </w:tcBorders>
            <w:shd w:val="clear" w:color="auto" w:fill="FFFFFF"/>
            <w:tcMar>
              <w:top w:w="0" w:type="dxa"/>
              <w:left w:w="0" w:type="dxa"/>
              <w:bottom w:w="0" w:type="dxa"/>
              <w:right w:w="0" w:type="dxa"/>
            </w:tcMar>
          </w:tcPr>
          <w:p w14:paraId="1EAC3C86"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9AA2B1"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pPr>
            <w:r w:rsidRPr="00A4779F">
              <w:t>Postal/Zip code</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7603B1D"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41CD9E1E" w14:textId="77777777" w:rsidTr="0053403D">
        <w:trPr>
          <w:cantSplit/>
          <w:trHeight w:val="416"/>
        </w:trPr>
        <w:tc>
          <w:tcPr>
            <w:tcW w:w="3119" w:type="dxa"/>
            <w:vMerge/>
            <w:tcBorders>
              <w:left w:val="single" w:sz="4" w:space="0" w:color="000000"/>
              <w:right w:val="single" w:sz="4" w:space="0" w:color="000000"/>
            </w:tcBorders>
            <w:shd w:val="clear" w:color="auto" w:fill="FFFFFF"/>
            <w:tcMar>
              <w:top w:w="0" w:type="dxa"/>
              <w:left w:w="0" w:type="dxa"/>
              <w:bottom w:w="0" w:type="dxa"/>
              <w:right w:w="0" w:type="dxa"/>
            </w:tcMar>
          </w:tcPr>
          <w:p w14:paraId="29BE27B8"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0690F0"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pPr>
            <w:r>
              <w:t>To</w:t>
            </w:r>
            <w:r w:rsidRPr="00A4779F">
              <w:t>wn</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9F331E3"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6B557A6F" w14:textId="77777777" w:rsidTr="0053403D">
        <w:trPr>
          <w:cantSplit/>
          <w:trHeight w:val="475"/>
        </w:trPr>
        <w:tc>
          <w:tcPr>
            <w:tcW w:w="3119" w:type="dxa"/>
            <w:vMerge/>
            <w:tcBorders>
              <w:left w:val="single" w:sz="4" w:space="0" w:color="000000"/>
              <w:right w:val="single" w:sz="4" w:space="0" w:color="000000"/>
            </w:tcBorders>
            <w:shd w:val="clear" w:color="auto" w:fill="FFFFFF"/>
            <w:tcMar>
              <w:top w:w="0" w:type="dxa"/>
              <w:left w:w="0" w:type="dxa"/>
              <w:bottom w:w="0" w:type="dxa"/>
              <w:right w:w="0" w:type="dxa"/>
            </w:tcMar>
          </w:tcPr>
          <w:p w14:paraId="0837B7C6"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91D65C"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pPr>
            <w:r>
              <w:t>Country</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1D9606F"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41EB2A14" w14:textId="77777777" w:rsidTr="0053403D">
        <w:trPr>
          <w:cantSplit/>
          <w:trHeight w:val="390"/>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46D4AF"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pPr>
            <w:r>
              <w:t xml:space="preserve">Telephone number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D5A07D4"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25DE157D" w14:textId="77777777" w:rsidTr="0053403D">
        <w:trPr>
          <w:cantSplit/>
          <w:trHeight w:val="390"/>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BA27D7"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pPr>
            <w:r>
              <w:t xml:space="preserve">E-mail address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1975680"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638A8B48" w14:textId="77777777" w:rsidTr="0053403D">
        <w:trPr>
          <w:cantSplit/>
          <w:trHeight w:val="480"/>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EB1D99"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pPr>
            <w:r>
              <w:t>Website</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DDB5CF8"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191F7D48" w14:textId="77777777" w:rsidTr="0053403D">
        <w:trPr>
          <w:cantSplit/>
          <w:trHeight w:val="390"/>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0E264B"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jc w:val="left"/>
            </w:pPr>
            <w:r>
              <w:t>VAT number</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ADFDC9F"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00AFA9F3" w14:textId="77777777" w:rsidTr="0053403D">
        <w:trPr>
          <w:cantSplit/>
          <w:trHeight w:val="439"/>
        </w:trPr>
        <w:tc>
          <w:tcPr>
            <w:tcW w:w="3119"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6815EB80"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right="142"/>
            </w:pPr>
            <w:r>
              <w:t xml:space="preserve">Person authorised to act on behalf of the entity (individually or collectively) and who may sign documents validly on its behalf </w:t>
            </w:r>
            <w:r w:rsidRPr="00D102D3">
              <w:rPr>
                <w:b/>
                <w:color w:val="FF0000"/>
                <w:sz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F87E1E"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2"/>
              <w:jc w:val="left"/>
            </w:pPr>
            <w:r>
              <w:t>First Name</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70B1EF6"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7CE9FAFB" w14:textId="77777777" w:rsidTr="0053403D">
        <w:trPr>
          <w:cantSplit/>
          <w:trHeight w:val="348"/>
        </w:trPr>
        <w:tc>
          <w:tcPr>
            <w:tcW w:w="3119" w:type="dxa"/>
            <w:vMerge/>
            <w:tcBorders>
              <w:left w:val="single" w:sz="4" w:space="0" w:color="000000"/>
              <w:right w:val="single" w:sz="4" w:space="0" w:color="000000"/>
            </w:tcBorders>
            <w:shd w:val="clear" w:color="auto" w:fill="FFFFFF"/>
            <w:tcMar>
              <w:top w:w="0" w:type="dxa"/>
              <w:left w:w="0" w:type="dxa"/>
              <w:bottom w:w="0" w:type="dxa"/>
              <w:right w:w="0" w:type="dxa"/>
            </w:tcMar>
          </w:tcPr>
          <w:p w14:paraId="6E177603"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174DC6"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2"/>
              <w:jc w:val="left"/>
            </w:pPr>
            <w:r>
              <w:t>Family Name</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A0F6D89"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10194ACC" w14:textId="77777777" w:rsidTr="0053403D">
        <w:trPr>
          <w:cantSplit/>
          <w:trHeight w:val="270"/>
        </w:trPr>
        <w:tc>
          <w:tcPr>
            <w:tcW w:w="3119" w:type="dxa"/>
            <w:vMerge/>
            <w:tcBorders>
              <w:left w:val="single" w:sz="4" w:space="0" w:color="000000"/>
              <w:right w:val="single" w:sz="4" w:space="0" w:color="000000"/>
            </w:tcBorders>
            <w:shd w:val="clear" w:color="auto" w:fill="FFFFFF"/>
            <w:tcMar>
              <w:top w:w="0" w:type="dxa"/>
              <w:left w:w="0" w:type="dxa"/>
              <w:bottom w:w="0" w:type="dxa"/>
              <w:right w:w="0" w:type="dxa"/>
            </w:tcMar>
          </w:tcPr>
          <w:p w14:paraId="374E63B3"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538EE3"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2"/>
              <w:jc w:val="left"/>
            </w:pPr>
            <w:r>
              <w:t>Position</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19D7189"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00FEBBF0" w14:textId="77777777" w:rsidTr="0053403D">
        <w:trPr>
          <w:cantSplit/>
          <w:trHeight w:val="184"/>
        </w:trPr>
        <w:tc>
          <w:tcPr>
            <w:tcW w:w="3119"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57262A"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5FE51F"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2"/>
              <w:jc w:val="left"/>
            </w:pPr>
            <w:r>
              <w:t xml:space="preserve">Email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8E5BFDF"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301D50C8" w14:textId="77777777" w:rsidTr="0053403D">
        <w:trPr>
          <w:cantSplit/>
          <w:trHeight w:val="376"/>
        </w:trPr>
        <w:tc>
          <w:tcPr>
            <w:tcW w:w="3119"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477C8535"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r>
              <w:t xml:space="preserve">Contact person for this tender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0F23BD"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2"/>
              <w:jc w:val="left"/>
            </w:pPr>
            <w:r>
              <w:t>First Name</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2DAD4AA"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730092D8" w14:textId="77777777" w:rsidTr="0053403D">
        <w:trPr>
          <w:cantSplit/>
          <w:trHeight w:val="440"/>
        </w:trPr>
        <w:tc>
          <w:tcPr>
            <w:tcW w:w="3119" w:type="dxa"/>
            <w:vMerge/>
            <w:tcBorders>
              <w:left w:val="single" w:sz="4" w:space="0" w:color="000000"/>
              <w:right w:val="single" w:sz="4" w:space="0" w:color="000000"/>
            </w:tcBorders>
            <w:shd w:val="clear" w:color="auto" w:fill="FFFFFF"/>
            <w:tcMar>
              <w:top w:w="0" w:type="dxa"/>
              <w:left w:w="0" w:type="dxa"/>
              <w:bottom w:w="0" w:type="dxa"/>
              <w:right w:w="0" w:type="dxa"/>
            </w:tcMar>
          </w:tcPr>
          <w:p w14:paraId="6FB0C605"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A9A4F3"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2"/>
              <w:jc w:val="left"/>
            </w:pPr>
            <w:r>
              <w:t>Family Name</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629F749"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389054E1" w14:textId="77777777" w:rsidTr="0053403D">
        <w:trPr>
          <w:cantSplit/>
          <w:trHeight w:val="192"/>
        </w:trPr>
        <w:tc>
          <w:tcPr>
            <w:tcW w:w="3119" w:type="dxa"/>
            <w:vMerge/>
            <w:tcBorders>
              <w:left w:val="single" w:sz="4" w:space="0" w:color="000000"/>
              <w:right w:val="single" w:sz="4" w:space="0" w:color="000000"/>
            </w:tcBorders>
            <w:shd w:val="clear" w:color="auto" w:fill="FFFFFF"/>
            <w:tcMar>
              <w:top w:w="0" w:type="dxa"/>
              <w:left w:w="0" w:type="dxa"/>
              <w:bottom w:w="0" w:type="dxa"/>
              <w:right w:w="0" w:type="dxa"/>
            </w:tcMar>
          </w:tcPr>
          <w:p w14:paraId="780E54D0"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D8A294"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2"/>
              <w:jc w:val="left"/>
            </w:pPr>
            <w:r>
              <w:t>Position</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9E1DAB7"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r w:rsidR="009D47C0" w14:paraId="12C19A1C" w14:textId="77777777" w:rsidTr="0053403D">
        <w:trPr>
          <w:cantSplit/>
          <w:trHeight w:val="398"/>
        </w:trPr>
        <w:tc>
          <w:tcPr>
            <w:tcW w:w="3119"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1510A3"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1"/>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2BE8FA"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ind w:left="142"/>
              <w:jc w:val="left"/>
            </w:pPr>
            <w:r>
              <w:t>Contact email</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A95754B" w14:textId="77777777" w:rsidR="009D47C0" w:rsidRDefault="009D47C0" w:rsidP="0053403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before="120" w:after="120"/>
              <w:jc w:val="left"/>
            </w:pPr>
          </w:p>
        </w:tc>
      </w:tr>
    </w:tbl>
    <w:p w14:paraId="47816F11" w14:textId="77777777" w:rsidR="009D47C0" w:rsidRDefault="009D47C0" w:rsidP="009D47C0">
      <w:pPr>
        <w:tabs>
          <w:tab w:val="left" w:pos="1304"/>
          <w:tab w:val="left" w:pos="2608"/>
          <w:tab w:val="left" w:pos="3912"/>
          <w:tab w:val="left" w:pos="5216"/>
          <w:tab w:val="left" w:pos="6520"/>
          <w:tab w:val="left" w:pos="7824"/>
        </w:tabs>
        <w:spacing w:before="120" w:after="120"/>
      </w:pPr>
      <w:r w:rsidRPr="00D102D3">
        <w:rPr>
          <w:b/>
          <w:color w:val="FF0000"/>
        </w:rPr>
        <w:t>*</w:t>
      </w:r>
      <w:r>
        <w:t xml:space="preserve"> If the legal entity to be assumed by the tenderer is that of a consortium, please complete the Consortium Form </w:t>
      </w:r>
      <w:bookmarkStart w:id="2" w:name="_TOC67221"/>
      <w:bookmarkStart w:id="3" w:name="TOC369619968"/>
      <w:bookmarkEnd w:id="2"/>
      <w:bookmarkEnd w:id="3"/>
    </w:p>
    <w:p w14:paraId="3B521F13" w14:textId="4B8EB39F" w:rsidR="009D47C0" w:rsidRPr="00380446" w:rsidRDefault="009D47C0" w:rsidP="009D47C0">
      <w:pPr>
        <w:tabs>
          <w:tab w:val="left" w:pos="1304"/>
          <w:tab w:val="left" w:pos="2608"/>
          <w:tab w:val="left" w:pos="3912"/>
          <w:tab w:val="left" w:pos="5216"/>
          <w:tab w:val="left" w:pos="6520"/>
          <w:tab w:val="left" w:pos="7824"/>
        </w:tabs>
        <w:spacing w:before="120" w:after="120"/>
      </w:pPr>
      <w:r w:rsidRPr="00D102D3">
        <w:rPr>
          <w:b/>
          <w:color w:val="FF0000"/>
        </w:rPr>
        <w:t>**</w:t>
      </w:r>
      <w:r w:rsidRPr="00D102D3">
        <w:rPr>
          <w:color w:val="FF0000"/>
        </w:rPr>
        <w:t xml:space="preserve"> </w:t>
      </w:r>
      <w:r>
        <w:t>Please attach a power of attorney</w:t>
      </w:r>
    </w:p>
    <w:sectPr w:rsidR="009D47C0" w:rsidRPr="00380446" w:rsidSect="009D47C0">
      <w:headerReference w:type="default" r:id="rId11"/>
      <w:footerReference w:type="even" r:id="rId12"/>
      <w:footerReference w:type="default" r:id="rId13"/>
      <w:headerReference w:type="first" r:id="rId14"/>
      <w:footerReference w:type="first" r:id="rId15"/>
      <w:type w:val="continuous"/>
      <w:pgSz w:w="11907" w:h="16840" w:code="9"/>
      <w:pgMar w:top="1843" w:right="1134" w:bottom="1276" w:left="1701" w:header="709" w:footer="51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8C62" w14:textId="77777777" w:rsidR="00B76F58" w:rsidRDefault="00B76F58">
      <w:r>
        <w:separator/>
      </w:r>
    </w:p>
  </w:endnote>
  <w:endnote w:type="continuationSeparator" w:id="0">
    <w:p w14:paraId="489B8C63" w14:textId="77777777" w:rsidR="00B76F58" w:rsidRDefault="00B7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8C66" w14:textId="77777777" w:rsidR="0016319D" w:rsidRDefault="001631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B8C67" w14:textId="77777777" w:rsidR="0016319D" w:rsidRDefault="00163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8C68" w14:textId="77777777" w:rsidR="001E015C" w:rsidRPr="00822063" w:rsidRDefault="001E015C" w:rsidP="00B62D89">
    <w:pPr>
      <w:pStyle w:val="Footer"/>
      <w:framePr w:wrap="around" w:vAnchor="page" w:hAnchor="page" w:x="10576" w:y="15811"/>
      <w:rPr>
        <w:rStyle w:val="PageNumber"/>
        <w:color w:val="003399"/>
        <w:sz w:val="16"/>
        <w:szCs w:val="16"/>
      </w:rPr>
    </w:pPr>
    <w:r w:rsidRPr="00822063">
      <w:rPr>
        <w:rStyle w:val="PageNumber"/>
        <w:color w:val="003399"/>
        <w:sz w:val="16"/>
        <w:szCs w:val="16"/>
      </w:rPr>
      <w:fldChar w:fldCharType="begin"/>
    </w:r>
    <w:r w:rsidRPr="00822063">
      <w:rPr>
        <w:rStyle w:val="PageNumber"/>
        <w:color w:val="003399"/>
        <w:sz w:val="16"/>
        <w:szCs w:val="16"/>
      </w:rPr>
      <w:instrText xml:space="preserve">PAGE  </w:instrText>
    </w:r>
    <w:r w:rsidRPr="00822063">
      <w:rPr>
        <w:rStyle w:val="PageNumber"/>
        <w:color w:val="003399"/>
        <w:sz w:val="16"/>
        <w:szCs w:val="16"/>
      </w:rPr>
      <w:fldChar w:fldCharType="separate"/>
    </w:r>
    <w:r w:rsidR="009D47C0">
      <w:rPr>
        <w:rStyle w:val="PageNumber"/>
        <w:noProof/>
        <w:color w:val="003399"/>
        <w:sz w:val="16"/>
        <w:szCs w:val="16"/>
      </w:rPr>
      <w:t>1</w:t>
    </w:r>
    <w:r w:rsidRPr="00822063">
      <w:rPr>
        <w:rStyle w:val="PageNumber"/>
        <w:color w:val="003399"/>
        <w:sz w:val="16"/>
        <w:szCs w:val="16"/>
      </w:rPr>
      <w:fldChar w:fldCharType="end"/>
    </w:r>
  </w:p>
  <w:p w14:paraId="489B8C69" w14:textId="77777777" w:rsidR="0016319D" w:rsidRPr="001E015C" w:rsidRDefault="001E015C" w:rsidP="005942F2">
    <w:pPr>
      <w:tabs>
        <w:tab w:val="center" w:pos="4536"/>
        <w:tab w:val="right" w:pos="9072"/>
      </w:tabs>
      <w:spacing w:before="0" w:after="0" w:line="240" w:lineRule="auto"/>
      <w:jc w:val="left"/>
      <w:rPr>
        <w:rFonts w:ascii="Times New Roman" w:hAnsi="Times New Roman"/>
        <w:sz w:val="24"/>
        <w:lang w:eastAsia="de-DE"/>
      </w:rPr>
    </w:pPr>
    <w:r w:rsidRPr="00F22E51">
      <w:rPr>
        <w:rFonts w:ascii="Times New Roman" w:hAnsi="Times New Roman"/>
        <w:noProof/>
        <w:color w:val="375389"/>
        <w:sz w:val="24"/>
        <w:lang w:val="en-GB" w:eastAsia="en-GB"/>
      </w:rPr>
      <mc:AlternateContent>
        <mc:Choice Requires="wps">
          <w:drawing>
            <wp:anchor distT="0" distB="0" distL="114300" distR="114300" simplePos="0" relativeHeight="251673600" behindDoc="0" locked="0" layoutInCell="1" allowOverlap="1" wp14:anchorId="489B8C72" wp14:editId="489B8C73">
              <wp:simplePos x="0" y="0"/>
              <wp:positionH relativeFrom="column">
                <wp:posOffset>-3810</wp:posOffset>
              </wp:positionH>
              <wp:positionV relativeFrom="paragraph">
                <wp:posOffset>-40640</wp:posOffset>
              </wp:positionV>
              <wp:extent cx="572400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5724000" cy="0"/>
                      </a:xfrm>
                      <a:prstGeom prst="line">
                        <a:avLst/>
                      </a:prstGeom>
                      <a:noFill/>
                      <a:ln w="9525" cap="flat" cmpd="sng" algn="ctr">
                        <a:solidFill>
                          <a:srgbClr val="A5B8DB">
                            <a:lumMod val="50000"/>
                          </a:srgbClr>
                        </a:solidFill>
                        <a:prstDash val="solid"/>
                      </a:ln>
                      <a:effectLst/>
                    </wps:spPr>
                    <wps:bodyPr/>
                  </wps:wsp>
                </a:graphicData>
              </a:graphic>
              <wp14:sizeRelH relativeFrom="margin">
                <wp14:pctWidth>0</wp14:pctWidth>
              </wp14:sizeRelH>
            </wp:anchor>
          </w:drawing>
        </mc:Choice>
        <mc:Fallback>
          <w:pict>
            <v:line w14:anchorId="5EEE8786"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2pt" to="450.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" strokecolor="#375489"/>
          </w:pict>
        </mc:Fallback>
      </mc:AlternateContent>
    </w:r>
    <w:r w:rsidR="004973F9" w:rsidRPr="00B76F58">
      <w:rPr>
        <w:color w:val="375389"/>
        <w:sz w:val="16"/>
        <w:szCs w:val="16"/>
        <w:lang w:val="en-GB"/>
      </w:rPr>
      <w:t xml:space="preserve">Santiago de Compostela 12, 5th floor - 48003 Bilbao </w:t>
    </w:r>
    <w:r w:rsidR="004973F9">
      <w:rPr>
        <w:rFonts w:ascii="Symbol" w:hAnsi="Symbol"/>
        <w:color w:val="375389"/>
        <w:sz w:val="16"/>
        <w:szCs w:val="16"/>
      </w:rPr>
      <w:t></w:t>
    </w:r>
    <w:r w:rsidR="004973F9" w:rsidRPr="00B76F58">
      <w:rPr>
        <w:color w:val="375389"/>
        <w:sz w:val="16"/>
        <w:szCs w:val="16"/>
        <w:lang w:val="en-GB"/>
      </w:rPr>
      <w:t xml:space="preserve"> Spain</w:t>
    </w:r>
    <w:r w:rsidR="004973F9" w:rsidRPr="00B76F58">
      <w:rPr>
        <w:color w:val="375389"/>
        <w:lang w:val="en-GB"/>
      </w:rPr>
      <w:br/>
    </w:r>
    <w:r w:rsidR="004973F9" w:rsidRPr="00B76F58">
      <w:rPr>
        <w:color w:val="375389"/>
        <w:sz w:val="16"/>
        <w:szCs w:val="16"/>
        <w:lang w:val="en-GB"/>
      </w:rPr>
      <w:t xml:space="preserve">Tel. </w:t>
    </w:r>
    <w:r w:rsidR="004973F9">
      <w:rPr>
        <w:color w:val="375389"/>
        <w:sz w:val="16"/>
        <w:szCs w:val="16"/>
        <w:lang w:val="es-ES"/>
      </w:rPr>
      <w:t xml:space="preserve">+34 944 358 400 </w:t>
    </w:r>
    <w:r w:rsidR="004973F9">
      <w:rPr>
        <w:rFonts w:ascii="Symbol" w:hAnsi="Symbol"/>
        <w:color w:val="375389"/>
        <w:sz w:val="16"/>
        <w:szCs w:val="16"/>
      </w:rPr>
      <w:t></w:t>
    </w:r>
    <w:r w:rsidR="004973F9">
      <w:rPr>
        <w:color w:val="375389"/>
        <w:sz w:val="16"/>
        <w:szCs w:val="16"/>
        <w:lang w:val="es-ES"/>
      </w:rPr>
      <w:t xml:space="preserve"> Fax +34 944 358 401</w:t>
    </w:r>
    <w:r w:rsidRPr="00F22E51">
      <w:rPr>
        <w:rFonts w:cs="Arial"/>
        <w:noProof/>
        <w:color w:val="375389"/>
      </w:rPr>
      <w:br/>
    </w:r>
    <w:r w:rsidRPr="00F22E51">
      <w:rPr>
        <w:rFonts w:cs="Arial"/>
        <w:noProof/>
        <w:color w:val="375389"/>
        <w:sz w:val="16"/>
        <w:szCs w:val="16"/>
      </w:rPr>
      <w:t xml:space="preserve">information@osha.europa.eu </w:t>
    </w:r>
    <w:r w:rsidRPr="00F22E51">
      <w:rPr>
        <w:rFonts w:cs="Arial"/>
        <w:noProof/>
        <w:color w:val="375389"/>
        <w:sz w:val="16"/>
        <w:szCs w:val="16"/>
      </w:rPr>
      <w:sym w:font="Symbol" w:char="F0D7"/>
    </w:r>
    <w:r w:rsidRPr="00F22E51">
      <w:rPr>
        <w:rFonts w:cs="Arial"/>
        <w:noProof/>
        <w:color w:val="375389"/>
        <w:sz w:val="16"/>
        <w:szCs w:val="16"/>
      </w:rPr>
      <w:t xml:space="preserve"> http://osha.europa.eu</w:t>
    </w:r>
    <w:r w:rsidRPr="00F22E51">
      <w:rPr>
        <w:rFonts w:cs="Arial"/>
        <w:noProof/>
        <w:color w:val="37538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8C6B" w14:textId="77777777" w:rsidR="0016319D" w:rsidRPr="007D2B02" w:rsidRDefault="0016319D" w:rsidP="007D2B02">
    <w:pPr>
      <w:tabs>
        <w:tab w:val="center" w:pos="4536"/>
        <w:tab w:val="right" w:pos="9072"/>
      </w:tabs>
      <w:rPr>
        <w:rFonts w:ascii="Times New Roman" w:hAnsi="Times New Roman"/>
        <w:sz w:val="24"/>
        <w:lang w:val="de-DE" w:eastAsia="de-DE"/>
      </w:rPr>
    </w:pPr>
    <w:r w:rsidRPr="007D2B02">
      <w:rPr>
        <w:rFonts w:ascii="Times New Roman" w:hAnsi="Times New Roman"/>
        <w:noProof/>
        <w:color w:val="375389"/>
        <w:sz w:val="24"/>
        <w:lang w:val="en-GB" w:eastAsia="en-GB"/>
      </w:rPr>
      <mc:AlternateContent>
        <mc:Choice Requires="wps">
          <w:drawing>
            <wp:anchor distT="0" distB="0" distL="114300" distR="114300" simplePos="0" relativeHeight="251665408" behindDoc="0" locked="0" layoutInCell="1" allowOverlap="1" wp14:anchorId="489B8C7A" wp14:editId="489B8C7B">
              <wp:simplePos x="0" y="0"/>
              <wp:positionH relativeFrom="column">
                <wp:posOffset>-3810</wp:posOffset>
              </wp:positionH>
              <wp:positionV relativeFrom="paragraph">
                <wp:posOffset>-170180</wp:posOffset>
              </wp:positionV>
              <wp:extent cx="53625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362575" cy="0"/>
                      </a:xfrm>
                      <a:prstGeom prst="line">
                        <a:avLst/>
                      </a:prstGeom>
                      <a:noFill/>
                      <a:ln w="9525" cap="flat" cmpd="sng" algn="ctr">
                        <a:solidFill>
                          <a:srgbClr val="A5B8DB">
                            <a:lumMod val="50000"/>
                          </a:srgbClr>
                        </a:solidFill>
                        <a:prstDash val="solid"/>
                      </a:ln>
                      <a:effectLst/>
                    </wps:spPr>
                    <wps:bodyPr/>
                  </wps:wsp>
                </a:graphicData>
              </a:graphic>
            </wp:anchor>
          </w:drawing>
        </mc:Choice>
        <mc:Fallback>
          <w:pict>
            <v:line w14:anchorId="509A8A51"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13.4pt" to="421.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" strokecolor="#375489"/>
          </w:pict>
        </mc:Fallback>
      </mc:AlternateContent>
    </w:r>
    <w:r w:rsidRPr="007D2B02">
      <w:rPr>
        <w:rFonts w:cs="Arial"/>
        <w:noProof/>
        <w:color w:val="375389"/>
        <w:sz w:val="16"/>
        <w:szCs w:val="16"/>
        <w:lang w:val="de-DE"/>
      </w:rPr>
      <w:t xml:space="preserve">Gran Vía 33 </w:t>
    </w:r>
    <w:r w:rsidRPr="007D2B02">
      <w:rPr>
        <w:rFonts w:cs="Arial"/>
        <w:noProof/>
        <w:color w:val="375389"/>
        <w:sz w:val="16"/>
        <w:szCs w:val="16"/>
        <w:lang w:val="de-DE"/>
      </w:rPr>
      <w:sym w:font="Symbol" w:char="F0D7"/>
    </w:r>
    <w:r w:rsidRPr="007D2B02">
      <w:rPr>
        <w:rFonts w:cs="Arial"/>
        <w:noProof/>
        <w:color w:val="375389"/>
        <w:sz w:val="16"/>
        <w:szCs w:val="16"/>
        <w:lang w:val="de-DE"/>
      </w:rPr>
      <w:t xml:space="preserve"> 48009 Bilbao </w:t>
    </w:r>
    <w:r w:rsidRPr="007D2B02">
      <w:rPr>
        <w:rFonts w:cs="Arial"/>
        <w:noProof/>
        <w:color w:val="375389"/>
        <w:sz w:val="16"/>
        <w:szCs w:val="16"/>
        <w:lang w:val="de-DE"/>
      </w:rPr>
      <w:sym w:font="Symbol" w:char="F0D7"/>
    </w:r>
    <w:r w:rsidRPr="007D2B02">
      <w:rPr>
        <w:rFonts w:cs="Arial"/>
        <w:noProof/>
        <w:color w:val="375389"/>
        <w:sz w:val="16"/>
        <w:szCs w:val="16"/>
        <w:lang w:val="de-DE"/>
      </w:rPr>
      <w:t xml:space="preserve"> Spain</w:t>
    </w:r>
    <w:r w:rsidRPr="007D2B02">
      <w:rPr>
        <w:rFonts w:cs="Arial"/>
        <w:noProof/>
        <w:color w:val="375389"/>
        <w:lang w:val="de-DE"/>
      </w:rPr>
      <w:br/>
    </w:r>
    <w:r w:rsidRPr="007D2B02">
      <w:rPr>
        <w:rFonts w:cs="Arial"/>
        <w:noProof/>
        <w:color w:val="375389"/>
        <w:sz w:val="16"/>
        <w:szCs w:val="16"/>
        <w:lang w:val="de-DE"/>
      </w:rPr>
      <w:t xml:space="preserve">Tel. +34 94 479 4360 </w:t>
    </w:r>
    <w:r w:rsidRPr="007D2B02">
      <w:rPr>
        <w:rFonts w:cs="Arial"/>
        <w:noProof/>
        <w:color w:val="375389"/>
        <w:sz w:val="16"/>
        <w:szCs w:val="16"/>
        <w:lang w:val="de-DE"/>
      </w:rPr>
      <w:sym w:font="Symbol" w:char="F0D7"/>
    </w:r>
    <w:r w:rsidRPr="007D2B02">
      <w:rPr>
        <w:rFonts w:cs="Arial"/>
        <w:noProof/>
        <w:color w:val="375389"/>
        <w:sz w:val="16"/>
        <w:szCs w:val="16"/>
        <w:lang w:val="de-DE"/>
      </w:rPr>
      <w:t xml:space="preserve"> Fax +34 94 479 4383</w:t>
    </w:r>
    <w:r w:rsidRPr="007D2B02">
      <w:rPr>
        <w:rFonts w:cs="Arial"/>
        <w:noProof/>
        <w:color w:val="375389"/>
        <w:lang w:val="de-DE"/>
      </w:rPr>
      <w:t xml:space="preserve"> </w:t>
    </w:r>
    <w:r w:rsidRPr="007D2B02">
      <w:rPr>
        <w:rFonts w:cs="Arial"/>
        <w:noProof/>
        <w:color w:val="375389"/>
        <w:lang w:val="de-DE"/>
      </w:rPr>
      <w:br/>
    </w:r>
    <w:r w:rsidRPr="007D2B02">
      <w:rPr>
        <w:rFonts w:cs="Arial"/>
        <w:noProof/>
        <w:color w:val="375389"/>
        <w:sz w:val="16"/>
        <w:szCs w:val="16"/>
        <w:lang w:val="de-DE"/>
      </w:rPr>
      <w:t xml:space="preserve">information@osha.europa.eu </w:t>
    </w:r>
    <w:r w:rsidRPr="007D2B02">
      <w:rPr>
        <w:rFonts w:cs="Arial"/>
        <w:noProof/>
        <w:color w:val="375389"/>
        <w:sz w:val="16"/>
        <w:szCs w:val="16"/>
        <w:lang w:val="de-DE"/>
      </w:rPr>
      <w:sym w:font="Symbol" w:char="F0D7"/>
    </w:r>
    <w:r w:rsidRPr="007D2B02">
      <w:rPr>
        <w:rFonts w:cs="Arial"/>
        <w:noProof/>
        <w:color w:val="375389"/>
        <w:sz w:val="16"/>
        <w:szCs w:val="16"/>
        <w:lang w:val="de-DE"/>
      </w:rPr>
      <w:t xml:space="preserve"> http://osha.europa.eu</w:t>
    </w:r>
    <w:r w:rsidRPr="007D2B02">
      <w:rPr>
        <w:rFonts w:cs="Arial"/>
        <w:noProof/>
        <w:color w:val="375389"/>
        <w:lang w:val="de-DE"/>
      </w:rPr>
      <w:t xml:space="preserve"> </w:t>
    </w:r>
    <w:r w:rsidRPr="007D2B02">
      <w:rPr>
        <w:rFonts w:cs="Arial"/>
        <w:noProof/>
        <w:lang w:val="de-D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B8C60" w14:textId="77777777" w:rsidR="00B76F58" w:rsidRDefault="00B76F58">
      <w:r>
        <w:separator/>
      </w:r>
    </w:p>
  </w:footnote>
  <w:footnote w:type="continuationSeparator" w:id="0">
    <w:p w14:paraId="489B8C61" w14:textId="77777777" w:rsidR="00B76F58" w:rsidRDefault="00B76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8C64" w14:textId="7CB1BB72" w:rsidR="0016319D" w:rsidRPr="008F5848" w:rsidRDefault="008F5848" w:rsidP="008F5848">
    <w:pPr>
      <w:pStyle w:val="Header1"/>
      <w:spacing w:before="120" w:after="120"/>
      <w:rPr>
        <w:rFonts w:cs="Arial"/>
        <w:color w:val="auto"/>
        <w:lang w:val="fr-FR"/>
      </w:rPr>
    </w:pPr>
    <w:r w:rsidRPr="00C90FEC">
      <w:rPr>
        <w:rFonts w:cs="Arial"/>
        <w:color w:val="auto"/>
      </w:rPr>
      <w:t>EUOSH</w:t>
    </w:r>
    <w:r>
      <w:rPr>
        <w:rFonts w:cs="Arial"/>
        <w:color w:val="auto"/>
        <w:lang w:val="fr-FR"/>
      </w:rPr>
      <w:t>A/2018</w:t>
    </w:r>
    <w:r w:rsidRPr="00C90FEC">
      <w:rPr>
        <w:rFonts w:cs="Arial"/>
        <w:color w:val="auto"/>
        <w:lang w:val="fr-FR"/>
      </w:rPr>
      <w:t>/OP/F/SE/00</w:t>
    </w:r>
    <w:r>
      <w:rPr>
        <w:rFonts w:cs="Arial"/>
        <w:color w:val="auto"/>
        <w:lang w:val="fr-FR"/>
      </w:rPr>
      <w:t>60</w:t>
    </w:r>
    <w:r w:rsidR="0016319D" w:rsidRPr="006114FB">
      <w:rPr>
        <w:noProof/>
        <w:lang w:val="en-GB"/>
      </w:rPr>
      <w:drawing>
        <wp:anchor distT="0" distB="0" distL="114300" distR="114300" simplePos="0" relativeHeight="251669504" behindDoc="0" locked="0" layoutInCell="1" allowOverlap="1" wp14:anchorId="489B8C6C" wp14:editId="489B8C6D">
          <wp:simplePos x="0" y="0"/>
          <wp:positionH relativeFrom="margin">
            <wp:align>right</wp:align>
          </wp:positionH>
          <wp:positionV relativeFrom="paragraph">
            <wp:posOffset>412750</wp:posOffset>
          </wp:positionV>
          <wp:extent cx="576000" cy="388800"/>
          <wp:effectExtent l="0" t="0" r="0" b="0"/>
          <wp:wrapNone/>
          <wp:docPr id="3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76000" cy="388800"/>
                  </a:xfrm>
                  <a:prstGeom prst="rect">
                    <a:avLst/>
                  </a:prstGeom>
                  <a:noFill/>
                </pic:spPr>
              </pic:pic>
            </a:graphicData>
          </a:graphic>
          <wp14:sizeRelH relativeFrom="margin">
            <wp14:pctWidth>0</wp14:pctWidth>
          </wp14:sizeRelH>
          <wp14:sizeRelV relativeFrom="margin">
            <wp14:pctHeight>0</wp14:pctHeight>
          </wp14:sizeRelV>
        </wp:anchor>
      </w:drawing>
    </w:r>
    <w:r w:rsidR="0016319D" w:rsidRPr="006114FB">
      <w:rPr>
        <w:noProof/>
        <w:lang w:val="en-GB"/>
      </w:rPr>
      <w:drawing>
        <wp:anchor distT="0" distB="0" distL="114300" distR="114300" simplePos="0" relativeHeight="251661312" behindDoc="0" locked="0" layoutInCell="1" allowOverlap="1" wp14:anchorId="489B8C6E" wp14:editId="489B8C6F">
          <wp:simplePos x="0" y="0"/>
          <wp:positionH relativeFrom="column">
            <wp:posOffset>-536575</wp:posOffset>
          </wp:positionH>
          <wp:positionV relativeFrom="paragraph">
            <wp:posOffset>-97790</wp:posOffset>
          </wp:positionV>
          <wp:extent cx="1422400" cy="906145"/>
          <wp:effectExtent l="0" t="0" r="6350" b="8255"/>
          <wp:wrapNone/>
          <wp:docPr id="3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422400" cy="906145"/>
                  </a:xfrm>
                  <a:prstGeom prst="rect">
                    <a:avLst/>
                  </a:prstGeom>
                  <a:noFill/>
                </pic:spPr>
              </pic:pic>
            </a:graphicData>
          </a:graphic>
        </wp:anchor>
      </w:drawing>
    </w:r>
    <w:r w:rsidR="0016319D" w:rsidRPr="006114FB">
      <w:rPr>
        <w:noProof/>
        <w:lang w:val="en-GB"/>
      </w:rPr>
      <mc:AlternateContent>
        <mc:Choice Requires="wps">
          <w:drawing>
            <wp:anchor distT="0" distB="0" distL="114300" distR="114300" simplePos="0" relativeHeight="251644928" behindDoc="1" locked="0" layoutInCell="1" allowOverlap="1" wp14:anchorId="489B8C70" wp14:editId="489B8C71">
              <wp:simplePos x="0" y="0"/>
              <wp:positionH relativeFrom="page">
                <wp:posOffset>-1987</wp:posOffset>
              </wp:positionH>
              <wp:positionV relativeFrom="page">
                <wp:posOffset>-1905</wp:posOffset>
              </wp:positionV>
              <wp:extent cx="7560310" cy="90170"/>
              <wp:effectExtent l="0" t="0" r="2540" b="508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0170"/>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87141" id="Rectangle 12" o:spid="_x0000_s1026" style="position:absolute;margin-left:-.15pt;margin-top:-.15pt;width:595.3pt;height: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" fillcolor="#039" stroked="f">
              <w10:wrap anchorx="page" anchory="page"/>
            </v:rect>
          </w:pict>
        </mc:Fallback>
      </mc:AlternateContent>
    </w:r>
  </w:p>
  <w:p w14:paraId="489B8C65" w14:textId="77777777" w:rsidR="0016319D" w:rsidRPr="006114FB" w:rsidRDefault="0016319D" w:rsidP="00125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8C6A" w14:textId="77777777" w:rsidR="0016319D" w:rsidRPr="00B30A12" w:rsidRDefault="0016319D" w:rsidP="00B30A12">
    <w:pPr>
      <w:pStyle w:val="Header"/>
    </w:pPr>
    <w:r w:rsidRPr="00B30A12">
      <w:rPr>
        <w:noProof/>
        <w:lang w:val="en-GB" w:eastAsia="en-GB"/>
      </w:rPr>
      <w:drawing>
        <wp:anchor distT="0" distB="0" distL="114300" distR="114300" simplePos="0" relativeHeight="251657216" behindDoc="0" locked="0" layoutInCell="1" allowOverlap="1" wp14:anchorId="489B8C74" wp14:editId="489B8C75">
          <wp:simplePos x="0" y="0"/>
          <wp:positionH relativeFrom="column">
            <wp:posOffset>4844415</wp:posOffset>
          </wp:positionH>
          <wp:positionV relativeFrom="paragraph">
            <wp:posOffset>412750</wp:posOffset>
          </wp:positionV>
          <wp:extent cx="575945" cy="389255"/>
          <wp:effectExtent l="0" t="0" r="0" b="0"/>
          <wp:wrapNone/>
          <wp:docPr id="3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75945" cy="389255"/>
                  </a:xfrm>
                  <a:prstGeom prst="rect">
                    <a:avLst/>
                  </a:prstGeom>
                  <a:noFill/>
                </pic:spPr>
              </pic:pic>
            </a:graphicData>
          </a:graphic>
        </wp:anchor>
      </w:drawing>
    </w:r>
    <w:r w:rsidRPr="00B30A12">
      <w:rPr>
        <w:noProof/>
        <w:lang w:val="en-GB" w:eastAsia="en-GB"/>
      </w:rPr>
      <w:drawing>
        <wp:anchor distT="0" distB="0" distL="114300" distR="114300" simplePos="0" relativeHeight="251653120" behindDoc="0" locked="0" layoutInCell="1" allowOverlap="1" wp14:anchorId="489B8C76" wp14:editId="489B8C77">
          <wp:simplePos x="0" y="0"/>
          <wp:positionH relativeFrom="column">
            <wp:posOffset>-536575</wp:posOffset>
          </wp:positionH>
          <wp:positionV relativeFrom="paragraph">
            <wp:posOffset>-97790</wp:posOffset>
          </wp:positionV>
          <wp:extent cx="1422400" cy="906145"/>
          <wp:effectExtent l="0" t="0" r="6350" b="8255"/>
          <wp:wrapNone/>
          <wp:docPr id="4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422400" cy="906145"/>
                  </a:xfrm>
                  <a:prstGeom prst="rect">
                    <a:avLst/>
                  </a:prstGeom>
                  <a:noFill/>
                </pic:spPr>
              </pic:pic>
            </a:graphicData>
          </a:graphic>
        </wp:anchor>
      </w:drawing>
    </w:r>
    <w:r w:rsidRPr="00B30A12">
      <w:rPr>
        <w:noProof/>
        <w:lang w:val="en-GB" w:eastAsia="en-GB"/>
      </w:rPr>
      <mc:AlternateContent>
        <mc:Choice Requires="wps">
          <w:drawing>
            <wp:anchor distT="0" distB="0" distL="114300" distR="114300" simplePos="0" relativeHeight="251649024" behindDoc="1" locked="0" layoutInCell="1" allowOverlap="1" wp14:anchorId="489B8C78" wp14:editId="489B8C79">
              <wp:simplePos x="0" y="0"/>
              <wp:positionH relativeFrom="page">
                <wp:posOffset>-1987</wp:posOffset>
              </wp:positionH>
              <wp:positionV relativeFrom="page">
                <wp:posOffset>-1905</wp:posOffset>
              </wp:positionV>
              <wp:extent cx="7560310" cy="90170"/>
              <wp:effectExtent l="0" t="0" r="2540" b="508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0170"/>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0A083" id="Rectangle 12" o:spid="_x0000_s1026" style="position:absolute;margin-left:-.15pt;margin-top:-.15pt;width:595.3pt;height: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" fillcolor="#039"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D42"/>
    <w:multiLevelType w:val="hybridMultilevel"/>
    <w:tmpl w:val="DFD0F138"/>
    <w:lvl w:ilvl="0" w:tplc="7944B350">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6174"/>
    <w:multiLevelType w:val="multilevel"/>
    <w:tmpl w:val="ABF67DB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773B7F"/>
    <w:multiLevelType w:val="hybridMultilevel"/>
    <w:tmpl w:val="94C60EB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FA0176"/>
    <w:multiLevelType w:val="multilevel"/>
    <w:tmpl w:val="F530B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9E3209"/>
    <w:multiLevelType w:val="multilevel"/>
    <w:tmpl w:val="F30E0A8A"/>
    <w:lvl w:ilvl="0">
      <w:start w:val="1"/>
      <w:numFmt w:val="decimal"/>
      <w:lvlText w:val="%1."/>
      <w:lvlJc w:val="left"/>
      <w:pPr>
        <w:tabs>
          <w:tab w:val="num" w:pos="360"/>
        </w:tabs>
        <w:ind w:left="360" w:hanging="360"/>
      </w:pPr>
      <w:rPr>
        <w:rFonts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532D70"/>
    <w:multiLevelType w:val="multilevel"/>
    <w:tmpl w:val="803A95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7132B9A"/>
    <w:multiLevelType w:val="multilevel"/>
    <w:tmpl w:val="9CEA43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13722F"/>
    <w:multiLevelType w:val="multilevel"/>
    <w:tmpl w:val="61FA3E2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487DC4"/>
    <w:multiLevelType w:val="multilevel"/>
    <w:tmpl w:val="803A95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F0F1B0A"/>
    <w:multiLevelType w:val="hybridMultilevel"/>
    <w:tmpl w:val="4A68F286"/>
    <w:lvl w:ilvl="0" w:tplc="A24CBB00">
      <w:start w:val="1"/>
      <w:numFmt w:val="bullet"/>
      <w:pStyle w:val="Bulletedlis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44122"/>
    <w:multiLevelType w:val="multilevel"/>
    <w:tmpl w:val="5A226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884C1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20017C1"/>
    <w:multiLevelType w:val="multilevel"/>
    <w:tmpl w:val="3BE2AC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4F630FA"/>
    <w:multiLevelType w:val="multilevel"/>
    <w:tmpl w:val="4ED846D8"/>
    <w:lvl w:ilvl="0">
      <w:start w:val="1"/>
      <w:numFmt w:val="decimal"/>
      <w:lvlText w:val="%1."/>
      <w:lvlJc w:val="left"/>
      <w:pPr>
        <w:tabs>
          <w:tab w:val="num" w:pos="360"/>
        </w:tabs>
        <w:ind w:left="360" w:hanging="360"/>
      </w:pPr>
      <w:rPr>
        <w:rFonts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CB18B0"/>
    <w:multiLevelType w:val="hybridMultilevel"/>
    <w:tmpl w:val="ABF67DBC"/>
    <w:lvl w:ilvl="0" w:tplc="5846E54E">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573258C7"/>
    <w:multiLevelType w:val="hybridMultilevel"/>
    <w:tmpl w:val="1F7892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A791E90"/>
    <w:multiLevelType w:val="hybridMultilevel"/>
    <w:tmpl w:val="4E1845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343FF"/>
    <w:multiLevelType w:val="hybridMultilevel"/>
    <w:tmpl w:val="8C44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E3650"/>
    <w:multiLevelType w:val="hybridMultilevel"/>
    <w:tmpl w:val="BC800CA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62DF40A4"/>
    <w:multiLevelType w:val="multilevel"/>
    <w:tmpl w:val="ABF67DB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3F91A86"/>
    <w:multiLevelType w:val="multilevel"/>
    <w:tmpl w:val="CCB61A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63346"/>
    <w:multiLevelType w:val="hybridMultilevel"/>
    <w:tmpl w:val="CB40DB20"/>
    <w:lvl w:ilvl="0" w:tplc="5846E54E">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680C74B2"/>
    <w:multiLevelType w:val="multilevel"/>
    <w:tmpl w:val="BC800C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2603DC"/>
    <w:multiLevelType w:val="hybridMultilevel"/>
    <w:tmpl w:val="789A1C2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BB13ED"/>
    <w:multiLevelType w:val="multilevel"/>
    <w:tmpl w:val="D7E285C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4B91E94"/>
    <w:multiLevelType w:val="hybridMultilevel"/>
    <w:tmpl w:val="9CEA43AC"/>
    <w:lvl w:ilvl="0" w:tplc="5846E54E">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751F6FBC"/>
    <w:multiLevelType w:val="multilevel"/>
    <w:tmpl w:val="092A0890"/>
    <w:lvl w:ilvl="0">
      <w:start w:val="1"/>
      <w:numFmt w:val="decimal"/>
      <w:lvlText w:val="%1."/>
      <w:lvlJc w:val="left"/>
      <w:pPr>
        <w:tabs>
          <w:tab w:val="num" w:pos="360"/>
        </w:tabs>
        <w:ind w:left="360" w:hanging="360"/>
      </w:pPr>
      <w:rPr>
        <w:rFonts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6E3622"/>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963188C"/>
    <w:multiLevelType w:val="multilevel"/>
    <w:tmpl w:val="803A95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9F036F5"/>
    <w:multiLevelType w:val="multilevel"/>
    <w:tmpl w:val="33966F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BB22128"/>
    <w:multiLevelType w:val="hybridMultilevel"/>
    <w:tmpl w:val="5A22633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7EAE399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28"/>
  </w:num>
  <w:num w:numId="3">
    <w:abstractNumId w:val="32"/>
  </w:num>
  <w:num w:numId="4">
    <w:abstractNumId w:val="3"/>
  </w:num>
  <w:num w:numId="5">
    <w:abstractNumId w:val="13"/>
  </w:num>
  <w:num w:numId="6">
    <w:abstractNumId w:val="15"/>
  </w:num>
  <w:num w:numId="7">
    <w:abstractNumId w:val="18"/>
  </w:num>
  <w:num w:numId="8">
    <w:abstractNumId w:val="23"/>
  </w:num>
  <w:num w:numId="9">
    <w:abstractNumId w:val="24"/>
  </w:num>
  <w:num w:numId="10">
    <w:abstractNumId w:val="16"/>
  </w:num>
  <w:num w:numId="11">
    <w:abstractNumId w:val="2"/>
  </w:num>
  <w:num w:numId="12">
    <w:abstractNumId w:val="31"/>
  </w:num>
  <w:num w:numId="13">
    <w:abstractNumId w:val="10"/>
  </w:num>
  <w:num w:numId="14">
    <w:abstractNumId w:val="22"/>
  </w:num>
  <w:num w:numId="15">
    <w:abstractNumId w:val="7"/>
  </w:num>
  <w:num w:numId="16">
    <w:abstractNumId w:val="14"/>
  </w:num>
  <w:num w:numId="17">
    <w:abstractNumId w:val="1"/>
  </w:num>
  <w:num w:numId="18">
    <w:abstractNumId w:val="26"/>
  </w:num>
  <w:num w:numId="19">
    <w:abstractNumId w:val="19"/>
  </w:num>
  <w:num w:numId="20">
    <w:abstractNumId w:val="6"/>
  </w:num>
  <w:num w:numId="21">
    <w:abstractNumId w:val="29"/>
  </w:num>
  <w:num w:numId="22">
    <w:abstractNumId w:val="8"/>
  </w:num>
  <w:num w:numId="23">
    <w:abstractNumId w:val="5"/>
  </w:num>
  <w:num w:numId="24">
    <w:abstractNumId w:val="30"/>
  </w:num>
  <w:num w:numId="25">
    <w:abstractNumId w:val="12"/>
  </w:num>
  <w:num w:numId="26">
    <w:abstractNumId w:val="25"/>
  </w:num>
  <w:num w:numId="27">
    <w:abstractNumId w:val="27"/>
  </w:num>
  <w:num w:numId="28">
    <w:abstractNumId w:val="4"/>
  </w:num>
  <w:num w:numId="29">
    <w:abstractNumId w:val="20"/>
  </w:num>
  <w:num w:numId="30">
    <w:abstractNumId w:val="20"/>
  </w:num>
  <w:num w:numId="31">
    <w:abstractNumId w:val="20"/>
  </w:num>
  <w:num w:numId="32">
    <w:abstractNumId w:val="0"/>
  </w:num>
  <w:num w:numId="33">
    <w:abstractNumId w:val="21"/>
  </w:num>
  <w:num w:numId="34">
    <w:abstractNumId w:val="17"/>
  </w:num>
  <w:num w:numId="35">
    <w:abstractNumId w:val="20"/>
  </w:num>
  <w:num w:numId="36">
    <w:abstractNumId w:val="20"/>
  </w:num>
  <w:num w:numId="37">
    <w:abstractNumId w:val="20"/>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 w:val="Hans-Horst Konkolewsky"/>
    <w:docVar w:name="Cargo" w:val="Director"/>
    <w:docVar w:name="CC" w:val="c.c.: "/>
    <w:docVar w:name="CC1" w:val="M. "/>
    <w:docVar w:name="CC2" w:val=" "/>
    <w:docVar w:name="Code" w:val="Code"/>
    <w:docVar w:name="Date1" w:val="01/01/2012"/>
    <w:docVar w:name="Date2" w:val="01/01/2012"/>
    <w:docVar w:name="Enclosures" w:val="Enclosures: "/>
    <w:docVar w:name="Enclosures1" w:val="M. "/>
    <w:docVar w:name="Enclosures2" w:val=" "/>
    <w:docVar w:name="Fax_from" w:val=" "/>
    <w:docVar w:name="Fax_to" w:val=" "/>
    <w:docVar w:name="FileReference" w:val=" "/>
    <w:docVar w:name="From" w:val=" "/>
    <w:docVar w:name="Group" w:val="Group"/>
    <w:docVar w:name="Nameabr" w:val="/HHK"/>
    <w:docVar w:name="OurRef" w:val="0000"/>
    <w:docVar w:name="Participants" w:val="Participants"/>
    <w:docVar w:name="Participants1" w:val="M. "/>
    <w:docVar w:name="Participants2" w:val=" "/>
    <w:docVar w:name="Place" w:val="Bilbao"/>
    <w:docVar w:name="Ref" w:val=" "/>
    <w:docVar w:name="Ref2" w:val=" "/>
    <w:docVar w:name="ShortUnit" w:val="Dir"/>
    <w:docVar w:name="Style" w:val="Style"/>
    <w:docVar w:name="Subject" w:val=" "/>
    <w:docVar w:name="Telefono_from" w:val=" "/>
    <w:docVar w:name="Telefono_to" w:val=" "/>
    <w:docVar w:name="Temp" w:val="mi casa es _x000d__x000a_particular_x000d__x000a_cuando llueve_x000d__x000a_se_x000d__x000a_ moja"/>
    <w:docVar w:name="Time1" w:val="10:00 - 11:00"/>
    <w:docVar w:name="Time2" w:val="10:00 - 11:00"/>
    <w:docVar w:name="TitleDate" w:val=" "/>
    <w:docVar w:name="TitleGroup" w:val=" "/>
    <w:docVar w:name="TitlePlace" w:val=" "/>
    <w:docVar w:name="TitleStyle" w:val=" "/>
    <w:docVar w:name="Titulo" w:val=" "/>
    <w:docVar w:name="To" w:val=" "/>
    <w:docVar w:name="Unit" w:val="Directorate Unit"/>
    <w:docVar w:name="Unitabr" w:val="/Dir"/>
  </w:docVars>
  <w:rsids>
    <w:rsidRoot w:val="00B76F58"/>
    <w:rsid w:val="0000038E"/>
    <w:rsid w:val="0000150D"/>
    <w:rsid w:val="00004041"/>
    <w:rsid w:val="000128F3"/>
    <w:rsid w:val="00036148"/>
    <w:rsid w:val="00053420"/>
    <w:rsid w:val="000569D7"/>
    <w:rsid w:val="000726D3"/>
    <w:rsid w:val="0007690A"/>
    <w:rsid w:val="00077F3B"/>
    <w:rsid w:val="000A28B5"/>
    <w:rsid w:val="000A35CC"/>
    <w:rsid w:val="000A3F2D"/>
    <w:rsid w:val="000C09A2"/>
    <w:rsid w:val="000C5C2B"/>
    <w:rsid w:val="000E7D46"/>
    <w:rsid w:val="000F04C3"/>
    <w:rsid w:val="000F58C5"/>
    <w:rsid w:val="001067E7"/>
    <w:rsid w:val="00125153"/>
    <w:rsid w:val="00134C35"/>
    <w:rsid w:val="00146D6B"/>
    <w:rsid w:val="00150ADC"/>
    <w:rsid w:val="00151F8D"/>
    <w:rsid w:val="0016319D"/>
    <w:rsid w:val="00174FA3"/>
    <w:rsid w:val="0017565E"/>
    <w:rsid w:val="001774F4"/>
    <w:rsid w:val="00180CA4"/>
    <w:rsid w:val="00184507"/>
    <w:rsid w:val="001E015C"/>
    <w:rsid w:val="001E4DBD"/>
    <w:rsid w:val="002043B3"/>
    <w:rsid w:val="00211979"/>
    <w:rsid w:val="0023751E"/>
    <w:rsid w:val="002527BC"/>
    <w:rsid w:val="002605FB"/>
    <w:rsid w:val="00260FE0"/>
    <w:rsid w:val="00262A82"/>
    <w:rsid w:val="002638A6"/>
    <w:rsid w:val="002643FA"/>
    <w:rsid w:val="00270727"/>
    <w:rsid w:val="00281801"/>
    <w:rsid w:val="00282918"/>
    <w:rsid w:val="00284557"/>
    <w:rsid w:val="0029582B"/>
    <w:rsid w:val="0029597D"/>
    <w:rsid w:val="002A34C3"/>
    <w:rsid w:val="002A39EA"/>
    <w:rsid w:val="002A7554"/>
    <w:rsid w:val="002B5B55"/>
    <w:rsid w:val="002B680B"/>
    <w:rsid w:val="002C226D"/>
    <w:rsid w:val="002C7599"/>
    <w:rsid w:val="002D241D"/>
    <w:rsid w:val="002E3FDE"/>
    <w:rsid w:val="002F0261"/>
    <w:rsid w:val="002F6119"/>
    <w:rsid w:val="002F6B79"/>
    <w:rsid w:val="00305A51"/>
    <w:rsid w:val="00312E1F"/>
    <w:rsid w:val="003348AA"/>
    <w:rsid w:val="003414F1"/>
    <w:rsid w:val="00352DEA"/>
    <w:rsid w:val="003613B2"/>
    <w:rsid w:val="003633A6"/>
    <w:rsid w:val="00380079"/>
    <w:rsid w:val="00380446"/>
    <w:rsid w:val="00384ECA"/>
    <w:rsid w:val="003958C5"/>
    <w:rsid w:val="003A1AC1"/>
    <w:rsid w:val="003A29A9"/>
    <w:rsid w:val="003B108A"/>
    <w:rsid w:val="003C1756"/>
    <w:rsid w:val="003D29B1"/>
    <w:rsid w:val="00437370"/>
    <w:rsid w:val="00446FC8"/>
    <w:rsid w:val="00465A86"/>
    <w:rsid w:val="00470F32"/>
    <w:rsid w:val="0047148B"/>
    <w:rsid w:val="004718C8"/>
    <w:rsid w:val="00492498"/>
    <w:rsid w:val="004973F9"/>
    <w:rsid w:val="0049743D"/>
    <w:rsid w:val="004A1800"/>
    <w:rsid w:val="004A369A"/>
    <w:rsid w:val="004A7122"/>
    <w:rsid w:val="004B2DB5"/>
    <w:rsid w:val="004B4505"/>
    <w:rsid w:val="004C6310"/>
    <w:rsid w:val="004E2728"/>
    <w:rsid w:val="00502805"/>
    <w:rsid w:val="00504FC0"/>
    <w:rsid w:val="005136D6"/>
    <w:rsid w:val="00526499"/>
    <w:rsid w:val="00530750"/>
    <w:rsid w:val="00540B7C"/>
    <w:rsid w:val="00556C9E"/>
    <w:rsid w:val="005942F2"/>
    <w:rsid w:val="005A2A2E"/>
    <w:rsid w:val="005D19CA"/>
    <w:rsid w:val="005E0461"/>
    <w:rsid w:val="005F64C4"/>
    <w:rsid w:val="006114FB"/>
    <w:rsid w:val="00631774"/>
    <w:rsid w:val="00646797"/>
    <w:rsid w:val="00667699"/>
    <w:rsid w:val="006862A7"/>
    <w:rsid w:val="0069146C"/>
    <w:rsid w:val="006917B9"/>
    <w:rsid w:val="006966E3"/>
    <w:rsid w:val="006B13EA"/>
    <w:rsid w:val="006C0016"/>
    <w:rsid w:val="006D0401"/>
    <w:rsid w:val="006D2998"/>
    <w:rsid w:val="006E7F48"/>
    <w:rsid w:val="006F6118"/>
    <w:rsid w:val="0070121D"/>
    <w:rsid w:val="0070327D"/>
    <w:rsid w:val="0071037D"/>
    <w:rsid w:val="007230F0"/>
    <w:rsid w:val="00736D9E"/>
    <w:rsid w:val="0074133E"/>
    <w:rsid w:val="00751A13"/>
    <w:rsid w:val="00763BC4"/>
    <w:rsid w:val="00763F48"/>
    <w:rsid w:val="007675E5"/>
    <w:rsid w:val="00771BFC"/>
    <w:rsid w:val="007B042F"/>
    <w:rsid w:val="007B56C9"/>
    <w:rsid w:val="007D0DA9"/>
    <w:rsid w:val="007D2B02"/>
    <w:rsid w:val="007D7D9F"/>
    <w:rsid w:val="007F25D6"/>
    <w:rsid w:val="007F7C30"/>
    <w:rsid w:val="0080194B"/>
    <w:rsid w:val="00827DA8"/>
    <w:rsid w:val="008435C5"/>
    <w:rsid w:val="008470E1"/>
    <w:rsid w:val="00860419"/>
    <w:rsid w:val="0089535B"/>
    <w:rsid w:val="008B6075"/>
    <w:rsid w:val="008C5171"/>
    <w:rsid w:val="008F0104"/>
    <w:rsid w:val="008F5848"/>
    <w:rsid w:val="0091083C"/>
    <w:rsid w:val="00910850"/>
    <w:rsid w:val="009174BF"/>
    <w:rsid w:val="009200CA"/>
    <w:rsid w:val="00936FBC"/>
    <w:rsid w:val="0094779A"/>
    <w:rsid w:val="00955F44"/>
    <w:rsid w:val="00962A1D"/>
    <w:rsid w:val="00973889"/>
    <w:rsid w:val="009912CC"/>
    <w:rsid w:val="00997D13"/>
    <w:rsid w:val="009C1BC5"/>
    <w:rsid w:val="009C4378"/>
    <w:rsid w:val="009D0DF0"/>
    <w:rsid w:val="009D47C0"/>
    <w:rsid w:val="009D55EF"/>
    <w:rsid w:val="009F67CF"/>
    <w:rsid w:val="00A01032"/>
    <w:rsid w:val="00A02D0E"/>
    <w:rsid w:val="00A10E88"/>
    <w:rsid w:val="00A21649"/>
    <w:rsid w:val="00A2233E"/>
    <w:rsid w:val="00A303BA"/>
    <w:rsid w:val="00A42FF0"/>
    <w:rsid w:val="00A559FC"/>
    <w:rsid w:val="00A577E8"/>
    <w:rsid w:val="00A64D0A"/>
    <w:rsid w:val="00A676F6"/>
    <w:rsid w:val="00A707F7"/>
    <w:rsid w:val="00A9597C"/>
    <w:rsid w:val="00AA7AF2"/>
    <w:rsid w:val="00AB03B5"/>
    <w:rsid w:val="00B04D32"/>
    <w:rsid w:val="00B149FB"/>
    <w:rsid w:val="00B21246"/>
    <w:rsid w:val="00B22E9D"/>
    <w:rsid w:val="00B25EEA"/>
    <w:rsid w:val="00B30A12"/>
    <w:rsid w:val="00B32661"/>
    <w:rsid w:val="00B36A58"/>
    <w:rsid w:val="00B56081"/>
    <w:rsid w:val="00B608C3"/>
    <w:rsid w:val="00B62615"/>
    <w:rsid w:val="00B62D89"/>
    <w:rsid w:val="00B767F7"/>
    <w:rsid w:val="00B76A49"/>
    <w:rsid w:val="00B76F58"/>
    <w:rsid w:val="00B914BF"/>
    <w:rsid w:val="00BA128E"/>
    <w:rsid w:val="00BB5806"/>
    <w:rsid w:val="00BB63F2"/>
    <w:rsid w:val="00BB658F"/>
    <w:rsid w:val="00BB7563"/>
    <w:rsid w:val="00BD1506"/>
    <w:rsid w:val="00BD18C9"/>
    <w:rsid w:val="00BD1E6A"/>
    <w:rsid w:val="00BD3979"/>
    <w:rsid w:val="00BE0C2A"/>
    <w:rsid w:val="00BE3F7D"/>
    <w:rsid w:val="00C04F47"/>
    <w:rsid w:val="00C17959"/>
    <w:rsid w:val="00C24CA8"/>
    <w:rsid w:val="00C4097D"/>
    <w:rsid w:val="00C41CC1"/>
    <w:rsid w:val="00C4310C"/>
    <w:rsid w:val="00C51B93"/>
    <w:rsid w:val="00C55DB9"/>
    <w:rsid w:val="00C652FE"/>
    <w:rsid w:val="00C6556A"/>
    <w:rsid w:val="00C716EB"/>
    <w:rsid w:val="00C77D97"/>
    <w:rsid w:val="00C80927"/>
    <w:rsid w:val="00CB32E4"/>
    <w:rsid w:val="00CE1EBD"/>
    <w:rsid w:val="00CE3112"/>
    <w:rsid w:val="00CE785E"/>
    <w:rsid w:val="00CF24C2"/>
    <w:rsid w:val="00D075B5"/>
    <w:rsid w:val="00D345FB"/>
    <w:rsid w:val="00D422CD"/>
    <w:rsid w:val="00D53750"/>
    <w:rsid w:val="00D6274E"/>
    <w:rsid w:val="00D70890"/>
    <w:rsid w:val="00D750A3"/>
    <w:rsid w:val="00DA4B2F"/>
    <w:rsid w:val="00DB3B82"/>
    <w:rsid w:val="00DB6399"/>
    <w:rsid w:val="00DC36E6"/>
    <w:rsid w:val="00DC67EC"/>
    <w:rsid w:val="00DC7A8A"/>
    <w:rsid w:val="00DC7C20"/>
    <w:rsid w:val="00DF2541"/>
    <w:rsid w:val="00E05AB9"/>
    <w:rsid w:val="00E263F4"/>
    <w:rsid w:val="00E4523A"/>
    <w:rsid w:val="00E47543"/>
    <w:rsid w:val="00E54213"/>
    <w:rsid w:val="00E571C5"/>
    <w:rsid w:val="00E5741B"/>
    <w:rsid w:val="00E70C82"/>
    <w:rsid w:val="00E75EE3"/>
    <w:rsid w:val="00E84810"/>
    <w:rsid w:val="00E85817"/>
    <w:rsid w:val="00EA4004"/>
    <w:rsid w:val="00ED278B"/>
    <w:rsid w:val="00EF5B68"/>
    <w:rsid w:val="00F1522B"/>
    <w:rsid w:val="00F36DC7"/>
    <w:rsid w:val="00F61673"/>
    <w:rsid w:val="00F73488"/>
    <w:rsid w:val="00F92F51"/>
    <w:rsid w:val="00F95CEB"/>
    <w:rsid w:val="00FA0A14"/>
    <w:rsid w:val="00FB2F95"/>
    <w:rsid w:val="00FC1156"/>
    <w:rsid w:val="00FE2C05"/>
    <w:rsid w:val="00FF0470"/>
    <w:rsid w:val="00FF5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9B8C36"/>
  <w15:docId w15:val="{CDDCED8C-D36C-443F-AB38-F603FA4E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3" w:qFormat="1"/>
    <w:lsdException w:name="heading 2" w:uiPriority="4" w:qFormat="1"/>
    <w:lsdException w:name="heading 3" w:uiPriority="5" w:qFormat="1"/>
    <w:lsdException w:name="heading 4" w:uiPriority="6"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58"/>
    <w:pPr>
      <w:spacing w:before="50" w:after="50" w:line="276" w:lineRule="auto"/>
      <w:jc w:val="both"/>
    </w:pPr>
    <w:rPr>
      <w:rFonts w:eastAsia="ヒラギノ角ゴ Pro W3"/>
      <w:color w:val="000000"/>
      <w:szCs w:val="24"/>
      <w:lang w:val="da-DK" w:eastAsia="en-US"/>
    </w:rPr>
  </w:style>
  <w:style w:type="paragraph" w:styleId="Heading1">
    <w:name w:val="heading 1"/>
    <w:basedOn w:val="Normal"/>
    <w:next w:val="Normal"/>
    <w:link w:val="Heading1Char"/>
    <w:uiPriority w:val="3"/>
    <w:qFormat/>
    <w:rsid w:val="00260FE0"/>
    <w:pPr>
      <w:widowControl w:val="0"/>
      <w:numPr>
        <w:numId w:val="37"/>
      </w:numPr>
      <w:autoSpaceDE w:val="0"/>
      <w:autoSpaceDN w:val="0"/>
      <w:adjustRightInd w:val="0"/>
      <w:spacing w:after="100" w:line="320" w:lineRule="atLeast"/>
      <w:textAlignment w:val="center"/>
      <w:outlineLvl w:val="0"/>
    </w:pPr>
    <w:rPr>
      <w:rFonts w:cs="ArialMT"/>
      <w:b/>
      <w:color w:val="003399"/>
      <w:sz w:val="24"/>
      <w:szCs w:val="28"/>
      <w:lang w:eastAsia="de-DE" w:bidi="de-DE"/>
    </w:rPr>
  </w:style>
  <w:style w:type="paragraph" w:styleId="Heading2">
    <w:name w:val="heading 2"/>
    <w:basedOn w:val="Normal"/>
    <w:next w:val="Normal"/>
    <w:link w:val="Heading2Char"/>
    <w:uiPriority w:val="4"/>
    <w:unhideWhenUsed/>
    <w:qFormat/>
    <w:rsid w:val="00260FE0"/>
    <w:pPr>
      <w:widowControl w:val="0"/>
      <w:numPr>
        <w:ilvl w:val="1"/>
        <w:numId w:val="37"/>
      </w:numPr>
      <w:autoSpaceDE w:val="0"/>
      <w:autoSpaceDN w:val="0"/>
      <w:adjustRightInd w:val="0"/>
      <w:spacing w:after="100"/>
      <w:textAlignment w:val="center"/>
      <w:outlineLvl w:val="1"/>
    </w:pPr>
    <w:rPr>
      <w:rFonts w:cs="ArialMT"/>
      <w:b/>
      <w:sz w:val="22"/>
      <w:lang w:eastAsia="de-DE" w:bidi="de-DE"/>
    </w:rPr>
  </w:style>
  <w:style w:type="paragraph" w:styleId="Heading3">
    <w:name w:val="heading 3"/>
    <w:basedOn w:val="Normal"/>
    <w:next w:val="Normal"/>
    <w:link w:val="Heading3Char"/>
    <w:uiPriority w:val="5"/>
    <w:unhideWhenUsed/>
    <w:qFormat/>
    <w:rsid w:val="00260FE0"/>
    <w:pPr>
      <w:widowControl w:val="0"/>
      <w:numPr>
        <w:ilvl w:val="2"/>
        <w:numId w:val="37"/>
      </w:numPr>
      <w:autoSpaceDE w:val="0"/>
      <w:autoSpaceDN w:val="0"/>
      <w:adjustRightInd w:val="0"/>
      <w:spacing w:after="100" w:line="280" w:lineRule="atLeast"/>
      <w:textAlignment w:val="center"/>
      <w:outlineLvl w:val="2"/>
    </w:pPr>
    <w:rPr>
      <w:rFonts w:cs="Arial-BoldItalicMT"/>
      <w:b/>
      <w:bCs/>
      <w:i/>
      <w:iCs/>
      <w:color w:val="003399"/>
      <w:sz w:val="22"/>
      <w:szCs w:val="22"/>
      <w:lang w:eastAsia="de-DE" w:bidi="de-DE"/>
    </w:rPr>
  </w:style>
  <w:style w:type="paragraph" w:styleId="Heading4">
    <w:name w:val="heading 4"/>
    <w:basedOn w:val="Normal"/>
    <w:next w:val="Normal"/>
    <w:link w:val="Heading4Char"/>
    <w:uiPriority w:val="6"/>
    <w:unhideWhenUsed/>
    <w:qFormat/>
    <w:rsid w:val="00260FE0"/>
    <w:pPr>
      <w:keepNext/>
      <w:keepLines/>
      <w:numPr>
        <w:numId w:val="38"/>
      </w:numPr>
      <w:spacing w:after="100"/>
      <w:contextualSpacing/>
      <w:outlineLvl w:val="3"/>
    </w:pPr>
    <w:rPr>
      <w:rFonts w:eastAsiaTheme="majorEastAsia" w:cs="Arial"/>
      <w:b/>
      <w:bCs/>
      <w:iCs/>
      <w:color w:val="003399"/>
      <w:lang w:eastAsia="de-DE" w:bidi="de-DE"/>
    </w:rPr>
  </w:style>
  <w:style w:type="paragraph" w:styleId="Heading5">
    <w:name w:val="heading 5"/>
    <w:basedOn w:val="Normal"/>
    <w:next w:val="Normal"/>
    <w:rsid w:val="00FF0470"/>
    <w:pPr>
      <w:keepNext/>
      <w:jc w:val="center"/>
      <w:outlineLvl w:val="4"/>
    </w:pPr>
    <w:rPr>
      <w:b/>
      <w:sz w:val="24"/>
    </w:rPr>
  </w:style>
  <w:style w:type="paragraph" w:styleId="Heading6">
    <w:name w:val="heading 6"/>
    <w:basedOn w:val="Normal"/>
    <w:next w:val="Normal"/>
    <w:pPr>
      <w:keepNext/>
      <w:numPr>
        <w:ilvl w:val="5"/>
        <w:numId w:val="37"/>
      </w:numPr>
      <w:outlineLvl w:val="5"/>
    </w:pPr>
    <w:rPr>
      <w:b/>
      <w:sz w:val="24"/>
    </w:rPr>
  </w:style>
  <w:style w:type="paragraph" w:styleId="Heading7">
    <w:name w:val="heading 7"/>
    <w:basedOn w:val="Normal"/>
    <w:next w:val="Normal"/>
    <w:pPr>
      <w:keepNext/>
      <w:numPr>
        <w:ilvl w:val="6"/>
        <w:numId w:val="37"/>
      </w:numPr>
      <w:jc w:val="center"/>
      <w:outlineLvl w:val="6"/>
    </w:pPr>
    <w:rPr>
      <w:sz w:val="24"/>
    </w:rPr>
  </w:style>
  <w:style w:type="paragraph" w:styleId="Heading8">
    <w:name w:val="heading 8"/>
    <w:basedOn w:val="Normal"/>
    <w:next w:val="Normal"/>
    <w:pPr>
      <w:keepNext/>
      <w:numPr>
        <w:ilvl w:val="7"/>
        <w:numId w:val="37"/>
      </w:numP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aliases w:val="Date and Ref"/>
    <w:basedOn w:val="Normal"/>
    <w:next w:val="Normal"/>
    <w:rsid w:val="000569D7"/>
    <w:pPr>
      <w:spacing w:before="0" w:after="0"/>
      <w:ind w:left="5103" w:right="-567"/>
    </w:pPr>
    <w:rPr>
      <w:lang w:val="de-DE"/>
    </w:rPr>
  </w:style>
  <w:style w:type="paragraph" w:styleId="Signature">
    <w:name w:val="Signature"/>
    <w:basedOn w:val="Normal"/>
    <w:next w:val="Normal"/>
    <w:pPr>
      <w:tabs>
        <w:tab w:val="left" w:pos="5103"/>
      </w:tabs>
      <w:spacing w:before="1200"/>
      <w:ind w:left="5103"/>
      <w:jc w:val="center"/>
    </w:pPr>
    <w:rPr>
      <w:sz w:val="24"/>
      <w:lang w:val="de-DE"/>
    </w:rPr>
  </w:style>
  <w:style w:type="paragraph" w:styleId="Footer">
    <w:name w:val="footer"/>
    <w:basedOn w:val="Normal"/>
    <w:link w:val="FooterChar"/>
    <w:pPr>
      <w:tabs>
        <w:tab w:val="center" w:pos="4153"/>
        <w:tab w:val="right" w:pos="8306"/>
      </w:tabs>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252"/>
        <w:tab w:val="right" w:pos="8504"/>
      </w:tabs>
    </w:pPr>
  </w:style>
  <w:style w:type="character" w:styleId="PageNumber">
    <w:name w:val="page number"/>
    <w:aliases w:val="page number"/>
    <w:basedOn w:val="DefaultParagraphFont"/>
  </w:style>
  <w:style w:type="paragraph" w:styleId="FootnoteText">
    <w:name w:val="footnote text"/>
    <w:basedOn w:val="Normal"/>
    <w:semiHidden/>
    <w:rPr>
      <w:lang w:val="es-ES"/>
    </w:rPr>
  </w:style>
  <w:style w:type="character" w:styleId="FootnoteReference">
    <w:name w:val="footnote reference"/>
    <w:basedOn w:val="DefaultParagraphFont"/>
    <w:semiHidden/>
    <w:rPr>
      <w:vertAlign w:val="superscript"/>
    </w:rPr>
  </w:style>
  <w:style w:type="paragraph" w:customStyle="1" w:styleId="BreakNumList-level1">
    <w:name w:val="Break NumList -level1"/>
    <w:basedOn w:val="Heading1"/>
    <w:link w:val="BreakNumList-level1CharChar"/>
    <w:rsid w:val="007F7C30"/>
    <w:pPr>
      <w:spacing w:before="0" w:after="0"/>
      <w:ind w:left="357"/>
    </w:pPr>
    <w:rPr>
      <w:rFonts w:cs="Arial"/>
      <w:b w:val="0"/>
      <w:sz w:val="20"/>
    </w:rPr>
  </w:style>
  <w:style w:type="character" w:customStyle="1" w:styleId="Heading1Char">
    <w:name w:val="Heading 1 Char"/>
    <w:basedOn w:val="DefaultParagraphFont"/>
    <w:link w:val="Heading1"/>
    <w:uiPriority w:val="3"/>
    <w:rsid w:val="00260FE0"/>
    <w:rPr>
      <w:rFonts w:cs="ArialMT"/>
      <w:b/>
      <w:color w:val="003399"/>
      <w:sz w:val="24"/>
      <w:szCs w:val="28"/>
      <w:lang w:eastAsia="de-DE" w:bidi="de-DE"/>
    </w:rPr>
  </w:style>
  <w:style w:type="character" w:customStyle="1" w:styleId="BreakNumList-level1CharChar">
    <w:name w:val="Break NumList -level1 Char Char"/>
    <w:basedOn w:val="Heading1Char"/>
    <w:link w:val="BreakNumList-level1"/>
    <w:rsid w:val="007F7C30"/>
    <w:rPr>
      <w:rFonts w:ascii="Arial" w:hAnsi="Arial" w:cs="Arial"/>
      <w:b/>
      <w:color w:val="003399"/>
      <w:kern w:val="28"/>
      <w:sz w:val="28"/>
      <w:szCs w:val="22"/>
      <w:lang w:val="en-GB" w:eastAsia="en-US" w:bidi="ar-SA"/>
    </w:rPr>
  </w:style>
  <w:style w:type="paragraph" w:styleId="BalloonText">
    <w:name w:val="Balloon Text"/>
    <w:basedOn w:val="Normal"/>
    <w:semiHidden/>
    <w:rsid w:val="007F25D6"/>
    <w:rPr>
      <w:rFonts w:ascii="Tahoma" w:hAnsi="Tahoma" w:cs="Tahoma"/>
      <w:sz w:val="16"/>
      <w:szCs w:val="16"/>
    </w:rPr>
  </w:style>
  <w:style w:type="paragraph" w:styleId="Title">
    <w:name w:val="Title"/>
    <w:basedOn w:val="Normal"/>
    <w:next w:val="Normal"/>
    <w:link w:val="TitleChar"/>
    <w:uiPriority w:val="1"/>
    <w:qFormat/>
    <w:rsid w:val="00260FE0"/>
    <w:pPr>
      <w:widowControl w:val="0"/>
      <w:autoSpaceDE w:val="0"/>
      <w:autoSpaceDN w:val="0"/>
      <w:adjustRightInd w:val="0"/>
      <w:spacing w:after="0" w:line="700" w:lineRule="atLeast"/>
      <w:jc w:val="center"/>
      <w:textAlignment w:val="center"/>
    </w:pPr>
    <w:rPr>
      <w:rFonts w:cs="ArialMT"/>
      <w:b/>
      <w:caps/>
      <w:color w:val="003399"/>
      <w:sz w:val="32"/>
      <w:lang w:val="de-DE" w:eastAsia="de-DE" w:bidi="de-DE"/>
    </w:rPr>
  </w:style>
  <w:style w:type="character" w:customStyle="1" w:styleId="TitleChar">
    <w:name w:val="Title Char"/>
    <w:basedOn w:val="DefaultParagraphFont"/>
    <w:link w:val="Title"/>
    <w:uiPriority w:val="1"/>
    <w:rsid w:val="00260FE0"/>
    <w:rPr>
      <w:rFonts w:cs="ArialMT"/>
      <w:b/>
      <w:caps/>
      <w:color w:val="003399"/>
      <w:sz w:val="32"/>
      <w:lang w:val="de-DE" w:eastAsia="de-DE" w:bidi="de-DE"/>
    </w:rPr>
  </w:style>
  <w:style w:type="character" w:customStyle="1" w:styleId="Heading2Char">
    <w:name w:val="Heading 2 Char"/>
    <w:basedOn w:val="DefaultParagraphFont"/>
    <w:link w:val="Heading2"/>
    <w:uiPriority w:val="4"/>
    <w:rsid w:val="00260FE0"/>
    <w:rPr>
      <w:rFonts w:cs="ArialMT"/>
      <w:b/>
      <w:sz w:val="22"/>
      <w:szCs w:val="24"/>
      <w:lang w:eastAsia="de-DE" w:bidi="de-DE"/>
    </w:rPr>
  </w:style>
  <w:style w:type="character" w:customStyle="1" w:styleId="Heading3Char">
    <w:name w:val="Heading 3 Char"/>
    <w:basedOn w:val="DefaultParagraphFont"/>
    <w:link w:val="Heading3"/>
    <w:uiPriority w:val="5"/>
    <w:rsid w:val="00260FE0"/>
    <w:rPr>
      <w:rFonts w:cs="Arial-BoldItalicMT"/>
      <w:b/>
      <w:bCs/>
      <w:i/>
      <w:iCs/>
      <w:color w:val="003399"/>
      <w:sz w:val="22"/>
      <w:szCs w:val="22"/>
      <w:lang w:eastAsia="de-DE" w:bidi="de-DE"/>
    </w:rPr>
  </w:style>
  <w:style w:type="character" w:customStyle="1" w:styleId="Heading4Char">
    <w:name w:val="Heading 4 Char"/>
    <w:basedOn w:val="DefaultParagraphFont"/>
    <w:link w:val="Heading4"/>
    <w:uiPriority w:val="6"/>
    <w:rsid w:val="00260FE0"/>
    <w:rPr>
      <w:rFonts w:eastAsiaTheme="majorEastAsia" w:cs="Arial"/>
      <w:b/>
      <w:bCs/>
      <w:iCs/>
      <w:color w:val="003399"/>
      <w:szCs w:val="24"/>
      <w:lang w:eastAsia="de-DE" w:bidi="de-DE"/>
    </w:rPr>
  </w:style>
  <w:style w:type="paragraph" w:customStyle="1" w:styleId="NumberedList">
    <w:name w:val="Numbered List"/>
    <w:basedOn w:val="Normal"/>
    <w:uiPriority w:val="7"/>
    <w:qFormat/>
    <w:rsid w:val="002A7554"/>
    <w:pPr>
      <w:numPr>
        <w:numId w:val="33"/>
      </w:numPr>
      <w:contextualSpacing/>
    </w:pPr>
  </w:style>
  <w:style w:type="paragraph" w:styleId="Subtitle">
    <w:name w:val="Subtitle"/>
    <w:basedOn w:val="Normal"/>
    <w:next w:val="Normal"/>
    <w:link w:val="SubtitleChar"/>
    <w:uiPriority w:val="2"/>
    <w:qFormat/>
    <w:rsid w:val="00260FE0"/>
    <w:pPr>
      <w:widowControl w:val="0"/>
      <w:autoSpaceDE w:val="0"/>
      <w:autoSpaceDN w:val="0"/>
      <w:adjustRightInd w:val="0"/>
      <w:spacing w:before="300" w:after="0" w:line="420" w:lineRule="atLeast"/>
      <w:jc w:val="left"/>
      <w:textAlignment w:val="center"/>
    </w:pPr>
    <w:rPr>
      <w:rFonts w:cs="ArialMT"/>
      <w:color w:val="F6A400"/>
      <w:sz w:val="30"/>
      <w:lang w:eastAsia="de-DE" w:bidi="de-DE"/>
    </w:rPr>
  </w:style>
  <w:style w:type="character" w:customStyle="1" w:styleId="SubtitleChar">
    <w:name w:val="Subtitle Char"/>
    <w:basedOn w:val="DefaultParagraphFont"/>
    <w:link w:val="Subtitle"/>
    <w:uiPriority w:val="2"/>
    <w:rsid w:val="00260FE0"/>
    <w:rPr>
      <w:rFonts w:cs="ArialMT"/>
      <w:color w:val="F6A400"/>
      <w:sz w:val="30"/>
      <w:lang w:eastAsia="de-DE" w:bidi="de-DE"/>
    </w:rPr>
  </w:style>
  <w:style w:type="character" w:customStyle="1" w:styleId="FooterChar">
    <w:name w:val="Footer Char"/>
    <w:basedOn w:val="DefaultParagraphFont"/>
    <w:link w:val="Footer"/>
    <w:rsid w:val="00446FC8"/>
    <w:rPr>
      <w:sz w:val="24"/>
    </w:rPr>
  </w:style>
  <w:style w:type="paragraph" w:customStyle="1" w:styleId="Bulletedlist">
    <w:name w:val="Bulleted list"/>
    <w:basedOn w:val="Normal"/>
    <w:uiPriority w:val="8"/>
    <w:qFormat/>
    <w:rsid w:val="006114FB"/>
    <w:pPr>
      <w:numPr>
        <w:numId w:val="39"/>
      </w:numPr>
      <w:spacing w:before="60" w:after="60"/>
      <w:contextualSpacing/>
    </w:pPr>
    <w:rPr>
      <w:rFonts w:eastAsiaTheme="minorEastAsia" w:cstheme="minorBidi"/>
      <w:lang w:eastAsia="zh-CN"/>
    </w:rPr>
  </w:style>
  <w:style w:type="paragraph" w:customStyle="1" w:styleId="Heading11">
    <w:name w:val="Heading 11"/>
    <w:next w:val="Normal"/>
    <w:rsid w:val="00B76F58"/>
    <w:pPr>
      <w:keepNext/>
      <w:spacing w:before="360" w:after="120" w:line="276" w:lineRule="auto"/>
      <w:outlineLvl w:val="0"/>
    </w:pPr>
    <w:rPr>
      <w:rFonts w:ascii="Arial Bold" w:eastAsia="ヒラギノ角ゴ Pro W3" w:hAnsi="Arial Bold"/>
      <w:color w:val="000000"/>
      <w:sz w:val="32"/>
      <w:lang w:val="da-DK"/>
    </w:rPr>
  </w:style>
  <w:style w:type="paragraph" w:customStyle="1" w:styleId="Header1">
    <w:name w:val="Header1"/>
    <w:rsid w:val="008F5848"/>
    <w:pPr>
      <w:tabs>
        <w:tab w:val="center" w:pos="4153"/>
        <w:tab w:val="right" w:pos="8306"/>
      </w:tabs>
      <w:spacing w:before="50" w:after="50" w:line="276" w:lineRule="auto"/>
      <w:jc w:val="center"/>
    </w:pPr>
    <w:rPr>
      <w:rFonts w:eastAsia="ヒラギノ角ゴ Pro W3"/>
      <w:color w:val="000000"/>
      <w:sz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gency.dom\NETLOGON\Scripts\Oshalook\oshalook%203.2\dot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AFAA667EA1046BC2014096BCB522F" ma:contentTypeVersion="2" ma:contentTypeDescription="Create a new document." ma:contentTypeScope="" ma:versionID="49d908af33c99a20552385b53ef3c56d">
  <xsd:schema xmlns:xsd="http://www.w3.org/2001/XMLSchema" xmlns:xs="http://www.w3.org/2001/XMLSchema" xmlns:p="http://schemas.microsoft.com/office/2006/metadata/properties" xmlns:ns1="http://schemas.microsoft.com/sharepoint/v3" xmlns:ns2="23421ce9-2ee1-485f-b9a8-855d41048cd6" targetNamespace="http://schemas.microsoft.com/office/2006/metadata/properties" ma:root="true" ma:fieldsID="46c224c4e3e5c8859b87eb302fc5af83" ns1:_="" ns2:_="">
    <xsd:import namespace="http://schemas.microsoft.com/sharepoint/v3"/>
    <xsd:import namespace="23421ce9-2ee1-485f-b9a8-855d41048cd6"/>
    <xsd:element name="properties">
      <xsd:complexType>
        <xsd:sequence>
          <xsd:element name="documentManagement">
            <xsd:complexType>
              <xsd:all>
                <xsd:element ref="ns1:PublishingStartDate" minOccurs="0"/>
                <xsd:element ref="ns1:PublishingExpiration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21ce9-2ee1-485f-b9a8-855d41048cd6" elementFormDefault="qualified">
    <xsd:import namespace="http://schemas.microsoft.com/office/2006/documentManagement/types"/>
    <xsd:import namespace="http://schemas.microsoft.com/office/infopath/2007/PartnerControls"/>
    <xsd:element name="Order0" ma:index="10" nillable="true" ma:displayName="Order" ma:default="0"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23421ce9-2ee1-485f-b9a8-855d41048cd6">5</Order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BA5A-C7C8-4F43-8A38-EFDD34038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421ce9-2ee1-485f-b9a8-855d41048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05679-0C23-47CB-96A3-009D0262DA53}">
  <ds:schemaRefs>
    <ds:schemaRef ds:uri="http://schemas.microsoft.com/sharepoint/v3/contenttype/forms"/>
  </ds:schemaRefs>
</ds:datastoreItem>
</file>

<file path=customXml/itemProps3.xml><?xml version="1.0" encoding="utf-8"?>
<ds:datastoreItem xmlns:ds="http://schemas.openxmlformats.org/officeDocument/2006/customXml" ds:itemID="{BF6950F5-A8B4-486C-B104-68057A7B61A4}">
  <ds:schemaRefs>
    <ds:schemaRef ds:uri="http://schemas.microsoft.com/office/2006/documentManagement/types"/>
    <ds:schemaRef ds:uri="http://schemas.microsoft.com/office/infopath/2007/PartnerControls"/>
    <ds:schemaRef ds:uri="23421ce9-2ee1-485f-b9a8-855d41048cd6"/>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CFCF974-A413-4537-8D89-58A4BACE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ANNEX V - Administrative form</vt:lpstr>
    </vt:vector>
  </TitlesOfParts>
  <Company>EU-OSHA</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 - Administrative form</dc:title>
  <dc:subject/>
  <dc:creator>Pascale TURLOTTE</dc:creator>
  <cp:lastModifiedBy>Pascale TURLOTTE</cp:lastModifiedBy>
  <cp:revision>3</cp:revision>
  <cp:lastPrinted>2012-08-23T08:57:00Z</cp:lastPrinted>
  <dcterms:created xsi:type="dcterms:W3CDTF">2018-05-09T14:52:00Z</dcterms:created>
  <dcterms:modified xsi:type="dcterms:W3CDTF">2018-05-29T17:55:00Z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0x010100C86AFAA667EA1046BC2014096BCB522F</vt:lpwstr>
  </property>
</Properties>
</file>